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71A4" w14:textId="77777777" w:rsidR="0074012D" w:rsidRDefault="0074012D">
      <w:pPr>
        <w:rPr>
          <w:rFonts w:ascii="Verdana" w:hAnsi="Verdana"/>
          <w:b/>
          <w:sz w:val="28"/>
          <w:szCs w:val="28"/>
        </w:rPr>
      </w:pPr>
    </w:p>
    <w:p w14:paraId="5B7969F8" w14:textId="77777777" w:rsidR="003C256B" w:rsidRPr="000A657F" w:rsidRDefault="007F688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Pupil </w:t>
      </w:r>
      <w:r w:rsidR="003C256B" w:rsidRPr="000A657F">
        <w:rPr>
          <w:rFonts w:ascii="Verdana" w:hAnsi="Verdana"/>
          <w:b/>
          <w:sz w:val="28"/>
          <w:szCs w:val="28"/>
        </w:rPr>
        <w:t xml:space="preserve">Consent </w:t>
      </w:r>
      <w:r>
        <w:rPr>
          <w:rFonts w:ascii="Verdana" w:hAnsi="Verdana"/>
          <w:b/>
          <w:sz w:val="28"/>
          <w:szCs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433"/>
        <w:gridCol w:w="2075"/>
      </w:tblGrid>
      <w:tr w:rsidR="008C06DE" w:rsidRPr="000A657F" w14:paraId="506AA833" w14:textId="77777777" w:rsidTr="00AE4A36">
        <w:tc>
          <w:tcPr>
            <w:tcW w:w="2405" w:type="dxa"/>
            <w:shd w:val="clear" w:color="auto" w:fill="B8CCE4" w:themeFill="accent1" w:themeFillTint="66"/>
          </w:tcPr>
          <w:p w14:paraId="5BE338EE" w14:textId="77777777" w:rsidR="008C06DE" w:rsidRPr="00AE4A36" w:rsidRDefault="008C06DE" w:rsidP="003C256B">
            <w:pPr>
              <w:spacing w:after="0"/>
              <w:rPr>
                <w:rFonts w:ascii="Verdana" w:hAnsi="Verdana"/>
              </w:rPr>
            </w:pPr>
            <w:r w:rsidRPr="00AE4A36">
              <w:rPr>
                <w:rFonts w:ascii="Verdana" w:hAnsi="Verdana"/>
              </w:rPr>
              <w:t>Legal Surname</w:t>
            </w:r>
          </w:p>
        </w:tc>
        <w:tc>
          <w:tcPr>
            <w:tcW w:w="2103" w:type="dxa"/>
          </w:tcPr>
          <w:p w14:paraId="370BDEEC" w14:textId="77777777" w:rsidR="003C256B" w:rsidRPr="000A657F" w:rsidRDefault="003C256B" w:rsidP="003C256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14:paraId="5D73E31E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  <w:r w:rsidRPr="000A657F">
              <w:rPr>
                <w:rFonts w:ascii="Verdana" w:hAnsi="Verdana"/>
              </w:rPr>
              <w:t>Legal Forename</w:t>
            </w:r>
          </w:p>
        </w:tc>
        <w:tc>
          <w:tcPr>
            <w:tcW w:w="2075" w:type="dxa"/>
          </w:tcPr>
          <w:p w14:paraId="41DCD881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</w:tr>
      <w:tr w:rsidR="008C06DE" w:rsidRPr="000A657F" w14:paraId="4CD9B3C6" w14:textId="77777777" w:rsidTr="00AE4A36">
        <w:tc>
          <w:tcPr>
            <w:tcW w:w="2405" w:type="dxa"/>
            <w:shd w:val="clear" w:color="auto" w:fill="B8CCE4" w:themeFill="accent1" w:themeFillTint="66"/>
          </w:tcPr>
          <w:p w14:paraId="26C3967A" w14:textId="77777777" w:rsidR="008C06DE" w:rsidRPr="00AE4A36" w:rsidRDefault="003C256B" w:rsidP="003C256B">
            <w:pPr>
              <w:spacing w:after="0"/>
              <w:rPr>
                <w:rFonts w:ascii="Verdana" w:hAnsi="Verdana"/>
              </w:rPr>
            </w:pPr>
            <w:r w:rsidRPr="00AE4A36">
              <w:rPr>
                <w:rFonts w:ascii="Verdana" w:hAnsi="Verdana"/>
              </w:rPr>
              <w:t>Preferred Surname</w:t>
            </w:r>
          </w:p>
        </w:tc>
        <w:tc>
          <w:tcPr>
            <w:tcW w:w="2103" w:type="dxa"/>
          </w:tcPr>
          <w:p w14:paraId="38709A04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14:paraId="52D1612C" w14:textId="77777777" w:rsidR="008C06DE" w:rsidRPr="000A657F" w:rsidRDefault="003C256B" w:rsidP="003C256B">
            <w:pPr>
              <w:spacing w:after="0"/>
              <w:rPr>
                <w:rFonts w:ascii="Verdana" w:hAnsi="Verdana"/>
              </w:rPr>
            </w:pPr>
            <w:r w:rsidRPr="000A657F">
              <w:rPr>
                <w:rFonts w:ascii="Verdana" w:hAnsi="Verdana"/>
              </w:rPr>
              <w:t>Middle name(s)</w:t>
            </w:r>
          </w:p>
        </w:tc>
        <w:tc>
          <w:tcPr>
            <w:tcW w:w="2075" w:type="dxa"/>
          </w:tcPr>
          <w:p w14:paraId="4589A708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</w:tr>
      <w:tr w:rsidR="008C06DE" w:rsidRPr="000A657F" w14:paraId="4B817ACA" w14:textId="77777777" w:rsidTr="00AE4A36">
        <w:tc>
          <w:tcPr>
            <w:tcW w:w="2405" w:type="dxa"/>
            <w:shd w:val="clear" w:color="auto" w:fill="B8CCE4" w:themeFill="accent1" w:themeFillTint="66"/>
          </w:tcPr>
          <w:p w14:paraId="56D292E9" w14:textId="77777777" w:rsidR="008C06DE" w:rsidRPr="00AE4A36" w:rsidRDefault="003C256B" w:rsidP="003C256B">
            <w:pPr>
              <w:spacing w:after="0"/>
              <w:rPr>
                <w:rFonts w:ascii="Verdana" w:hAnsi="Verdana"/>
              </w:rPr>
            </w:pPr>
            <w:r w:rsidRPr="00AE4A36">
              <w:rPr>
                <w:rFonts w:ascii="Verdana" w:hAnsi="Verdana"/>
              </w:rPr>
              <w:t>Date of Birth</w:t>
            </w:r>
          </w:p>
        </w:tc>
        <w:tc>
          <w:tcPr>
            <w:tcW w:w="2103" w:type="dxa"/>
          </w:tcPr>
          <w:p w14:paraId="675AE8A2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14:paraId="259B6F96" w14:textId="77777777" w:rsidR="008C06DE" w:rsidRPr="000A657F" w:rsidRDefault="003C256B" w:rsidP="003C256B">
            <w:pPr>
              <w:spacing w:after="0"/>
              <w:rPr>
                <w:rFonts w:ascii="Verdana" w:hAnsi="Verdana"/>
              </w:rPr>
            </w:pPr>
            <w:r w:rsidRPr="000A657F">
              <w:rPr>
                <w:rFonts w:ascii="Verdana" w:hAnsi="Verdana"/>
              </w:rPr>
              <w:t>Preferred Forename</w:t>
            </w:r>
          </w:p>
        </w:tc>
        <w:tc>
          <w:tcPr>
            <w:tcW w:w="2075" w:type="dxa"/>
          </w:tcPr>
          <w:p w14:paraId="57149413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</w:tr>
      <w:tr w:rsidR="008C06DE" w:rsidRPr="000A657F" w14:paraId="102087EE" w14:textId="77777777" w:rsidTr="00AE4A36">
        <w:tc>
          <w:tcPr>
            <w:tcW w:w="2405" w:type="dxa"/>
            <w:shd w:val="clear" w:color="auto" w:fill="B8CCE4" w:themeFill="accent1" w:themeFillTint="66"/>
          </w:tcPr>
          <w:p w14:paraId="415061B6" w14:textId="77777777" w:rsidR="008C06DE" w:rsidRPr="00AE4A36" w:rsidRDefault="003C256B" w:rsidP="003C256B">
            <w:pPr>
              <w:spacing w:after="0"/>
              <w:rPr>
                <w:rFonts w:ascii="Verdana" w:hAnsi="Verdana"/>
              </w:rPr>
            </w:pPr>
            <w:proofErr w:type="spellStart"/>
            <w:r w:rsidRPr="00AE4A36">
              <w:rPr>
                <w:rFonts w:ascii="Verdana" w:hAnsi="Verdana"/>
              </w:rPr>
              <w:t>Reg</w:t>
            </w:r>
            <w:proofErr w:type="spellEnd"/>
            <w:r w:rsidRPr="00AE4A36">
              <w:rPr>
                <w:rFonts w:ascii="Verdana" w:hAnsi="Verdana"/>
              </w:rPr>
              <w:t xml:space="preserve"> Group</w:t>
            </w:r>
          </w:p>
        </w:tc>
        <w:tc>
          <w:tcPr>
            <w:tcW w:w="2103" w:type="dxa"/>
          </w:tcPr>
          <w:p w14:paraId="43C16426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33" w:type="dxa"/>
            <w:shd w:val="clear" w:color="auto" w:fill="B8CCE4" w:themeFill="accent1" w:themeFillTint="66"/>
          </w:tcPr>
          <w:p w14:paraId="6D2BE842" w14:textId="77777777" w:rsidR="008C06DE" w:rsidRPr="000A657F" w:rsidRDefault="003C256B" w:rsidP="003C256B">
            <w:pPr>
              <w:spacing w:after="0"/>
              <w:rPr>
                <w:rFonts w:ascii="Verdana" w:hAnsi="Verdana"/>
              </w:rPr>
            </w:pPr>
            <w:r w:rsidRPr="000A657F">
              <w:rPr>
                <w:rFonts w:ascii="Verdana" w:hAnsi="Verdana"/>
              </w:rPr>
              <w:t>Centre</w:t>
            </w:r>
          </w:p>
        </w:tc>
        <w:tc>
          <w:tcPr>
            <w:tcW w:w="2075" w:type="dxa"/>
          </w:tcPr>
          <w:p w14:paraId="487A1FBE" w14:textId="77777777" w:rsidR="008C06DE" w:rsidRPr="000A657F" w:rsidRDefault="008C06DE" w:rsidP="003C256B">
            <w:pPr>
              <w:spacing w:after="0"/>
              <w:rPr>
                <w:rFonts w:ascii="Verdana" w:hAnsi="Verdana"/>
              </w:rPr>
            </w:pPr>
          </w:p>
        </w:tc>
      </w:tr>
    </w:tbl>
    <w:p w14:paraId="4B0B6903" w14:textId="77777777" w:rsidR="008C06DE" w:rsidRDefault="008C06DE" w:rsidP="008C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3C256B" w:rsidRPr="006B7F41" w14:paraId="17998B34" w14:textId="77777777" w:rsidTr="000A657F">
        <w:tc>
          <w:tcPr>
            <w:tcW w:w="9016" w:type="dxa"/>
            <w:gridSpan w:val="2"/>
            <w:shd w:val="clear" w:color="auto" w:fill="B8CCE4" w:themeFill="accent1" w:themeFillTint="66"/>
          </w:tcPr>
          <w:p w14:paraId="0FC870BC" w14:textId="77777777" w:rsidR="003C256B" w:rsidRPr="006B7F41" w:rsidRDefault="003C256B" w:rsidP="008C06DE">
            <w:pPr>
              <w:rPr>
                <w:rFonts w:ascii="Verdana" w:hAnsi="Verdana"/>
                <w:b/>
              </w:rPr>
            </w:pPr>
            <w:r w:rsidRPr="006B7F41">
              <w:rPr>
                <w:rFonts w:ascii="Verdana" w:hAnsi="Verdana"/>
                <w:b/>
              </w:rPr>
              <w:t>Photography</w:t>
            </w:r>
          </w:p>
        </w:tc>
      </w:tr>
      <w:tr w:rsidR="003C256B" w:rsidRPr="003C256B" w14:paraId="187E6202" w14:textId="77777777" w:rsidTr="00AA3A0A">
        <w:tc>
          <w:tcPr>
            <w:tcW w:w="9016" w:type="dxa"/>
            <w:gridSpan w:val="2"/>
          </w:tcPr>
          <w:p w14:paraId="787E187D" w14:textId="77777777" w:rsidR="003C256B" w:rsidRPr="003C256B" w:rsidRDefault="003C256B" w:rsidP="00AE4A36">
            <w:pPr>
              <w:rPr>
                <w:rFonts w:ascii="Verdana" w:hAnsi="Verdana"/>
              </w:rPr>
            </w:pPr>
            <w:r w:rsidRPr="003C256B">
              <w:rPr>
                <w:rFonts w:ascii="Verdana" w:hAnsi="Verdana"/>
              </w:rPr>
              <w:t xml:space="preserve">Taking, keeping and publishing photographs and video footage involves processing personal data.  The school’s privacy notice </w:t>
            </w:r>
            <w:r>
              <w:rPr>
                <w:rFonts w:ascii="Verdana" w:hAnsi="Verdana"/>
              </w:rPr>
              <w:t>cov</w:t>
            </w:r>
            <w:r w:rsidRPr="003C256B">
              <w:rPr>
                <w:rFonts w:ascii="Verdana" w:hAnsi="Verdana"/>
              </w:rPr>
              <w:t>ers the majority of processing where it is limited to official use, monitoring and for educational purposes.   To comply wit</w:t>
            </w:r>
            <w:r>
              <w:rPr>
                <w:rFonts w:ascii="Verdana" w:hAnsi="Verdana"/>
              </w:rPr>
              <w:t>h</w:t>
            </w:r>
            <w:r w:rsidRPr="003C256B">
              <w:rPr>
                <w:rFonts w:ascii="Verdana" w:hAnsi="Verdana"/>
              </w:rPr>
              <w:t xml:space="preserve"> the GDPR Regulations, consent is required where there is additional processing of personal data</w:t>
            </w:r>
            <w:r w:rsidR="00B76A52">
              <w:rPr>
                <w:rFonts w:ascii="Verdana" w:hAnsi="Verdana"/>
              </w:rPr>
              <w:t>.  This may include the use of photographs/video footage for school displays (internal and external), printed promotional materials media use e.g. school website, leaflets, Newsletters etc.</w:t>
            </w:r>
          </w:p>
        </w:tc>
      </w:tr>
      <w:tr w:rsidR="00B76A52" w:rsidRPr="003C256B" w14:paraId="632ADE56" w14:textId="77777777" w:rsidTr="001C08AE">
        <w:tc>
          <w:tcPr>
            <w:tcW w:w="4507" w:type="dxa"/>
          </w:tcPr>
          <w:p w14:paraId="43829E19" w14:textId="77777777" w:rsidR="000A657F" w:rsidRDefault="000A657F" w:rsidP="000A657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D388B" wp14:editId="00AEE3C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645B" id="Rectangle 3" o:spid="_x0000_s1026" style="position:absolute;margin-left:1.1pt;margin-top:4.8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6kdwIAAEMFAAAOAAAAZHJzL2Uyb0RvYy54bWysVFFP2zAQfp+0/2D5fSQpZYyKFFUgpkkI&#10;KmDi2XXsJpLj885u0+7X7+yko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="00B76A52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r w:rsidR="00B76A5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  <w:r w:rsidR="00B76A52">
              <w:rPr>
                <w:rFonts w:ascii="Verdana" w:hAnsi="Verdana"/>
              </w:rPr>
              <w:t xml:space="preserve">I </w:t>
            </w:r>
            <w:r w:rsidR="00B76A52" w:rsidRPr="00B76A52">
              <w:rPr>
                <w:rFonts w:ascii="Verdana" w:hAnsi="Verdana"/>
                <w:b/>
                <w:u w:val="single"/>
              </w:rPr>
              <w:t>do</w:t>
            </w:r>
            <w:r w:rsidR="00B76A52">
              <w:rPr>
                <w:rFonts w:ascii="Verdana" w:hAnsi="Verdana"/>
              </w:rPr>
              <w:t xml:space="preserve"> give permission </w:t>
            </w:r>
            <w:r>
              <w:rPr>
                <w:rFonts w:ascii="Verdana" w:hAnsi="Verdana"/>
              </w:rPr>
              <w:t xml:space="preserve">for my        </w:t>
            </w:r>
          </w:p>
          <w:p w14:paraId="04F807D7" w14:textId="77777777" w:rsidR="00B76A52" w:rsidRPr="003C256B" w:rsidRDefault="000A657F" w:rsidP="000A657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child’s  </w:t>
            </w:r>
            <w:r w:rsidR="00B76A52">
              <w:rPr>
                <w:rFonts w:ascii="Verdana" w:hAnsi="Verdana"/>
              </w:rPr>
              <w:t xml:space="preserve">photograph to be used  </w:t>
            </w:r>
          </w:p>
        </w:tc>
        <w:tc>
          <w:tcPr>
            <w:tcW w:w="4509" w:type="dxa"/>
          </w:tcPr>
          <w:p w14:paraId="3A518604" w14:textId="77777777" w:rsidR="000A657F" w:rsidRDefault="000A657F" w:rsidP="000A657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5BE88" wp14:editId="6A4B54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D7B2" id="Rectangle 5" o:spid="_x0000_s1026" style="position:absolute;margin-left:-.1pt;margin-top:4.7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 </w:t>
            </w:r>
            <w:r w:rsidR="00B76A52">
              <w:rPr>
                <w:rFonts w:ascii="Verdana" w:hAnsi="Verdana"/>
              </w:rPr>
              <w:t xml:space="preserve">I </w:t>
            </w:r>
            <w:r w:rsidR="00B76A52" w:rsidRPr="00B76A52">
              <w:rPr>
                <w:rFonts w:ascii="Verdana" w:hAnsi="Verdana"/>
                <w:b/>
                <w:u w:val="single"/>
              </w:rPr>
              <w:t>do</w:t>
            </w:r>
            <w:r w:rsidR="00B76A52">
              <w:rPr>
                <w:rFonts w:ascii="Verdana" w:hAnsi="Verdana"/>
                <w:b/>
                <w:u w:val="single"/>
              </w:rPr>
              <w:t xml:space="preserve"> n</w:t>
            </w:r>
            <w:r w:rsidR="00B76A52" w:rsidRPr="00B76A52">
              <w:rPr>
                <w:rFonts w:ascii="Verdana" w:hAnsi="Verdana"/>
                <w:b/>
                <w:u w:val="single"/>
              </w:rPr>
              <w:t>ot</w:t>
            </w:r>
            <w:r w:rsidR="00B76A52">
              <w:rPr>
                <w:rFonts w:ascii="Verdana" w:hAnsi="Verdana"/>
              </w:rPr>
              <w:t xml:space="preserve"> give permission for my</w:t>
            </w:r>
          </w:p>
          <w:p w14:paraId="648F2928" w14:textId="77777777" w:rsidR="00B76A52" w:rsidRPr="003C256B" w:rsidRDefault="000A657F" w:rsidP="000A657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B76A5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B76A52">
              <w:rPr>
                <w:rFonts w:ascii="Verdana" w:hAnsi="Verdana"/>
              </w:rPr>
              <w:t xml:space="preserve">child’s photograph to be used  </w:t>
            </w:r>
          </w:p>
        </w:tc>
      </w:tr>
    </w:tbl>
    <w:p w14:paraId="7EA07E47" w14:textId="77777777" w:rsidR="000A657F" w:rsidRDefault="000A657F" w:rsidP="008C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A657F" w:rsidRPr="006B7F41" w14:paraId="5E6BFFBF" w14:textId="77777777" w:rsidTr="00DA2612">
        <w:tc>
          <w:tcPr>
            <w:tcW w:w="9016" w:type="dxa"/>
            <w:gridSpan w:val="2"/>
            <w:shd w:val="clear" w:color="auto" w:fill="B8CCE4" w:themeFill="accent1" w:themeFillTint="66"/>
          </w:tcPr>
          <w:p w14:paraId="6E195F5A" w14:textId="77777777" w:rsidR="000A657F" w:rsidRPr="006B7F41" w:rsidRDefault="000A657F" w:rsidP="00DA2612">
            <w:pPr>
              <w:rPr>
                <w:rFonts w:ascii="Verdana" w:hAnsi="Verdana"/>
                <w:b/>
              </w:rPr>
            </w:pPr>
            <w:r w:rsidRPr="006B7F41">
              <w:rPr>
                <w:rFonts w:ascii="Verdana" w:hAnsi="Verdana"/>
                <w:b/>
              </w:rPr>
              <w:t>Filming</w:t>
            </w:r>
          </w:p>
        </w:tc>
      </w:tr>
      <w:tr w:rsidR="000A657F" w:rsidRPr="003C256B" w14:paraId="429D528D" w14:textId="77777777" w:rsidTr="00DA2612">
        <w:tc>
          <w:tcPr>
            <w:tcW w:w="9016" w:type="dxa"/>
            <w:gridSpan w:val="2"/>
          </w:tcPr>
          <w:p w14:paraId="703F2C8F" w14:textId="77777777" w:rsidR="000A657F" w:rsidRPr="003C256B" w:rsidRDefault="000A657F" w:rsidP="00DA26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give permission for my child to be filmed for use wit</w:t>
            </w:r>
            <w:r w:rsidR="006B7F41">
              <w:rPr>
                <w:rFonts w:ascii="Verdana" w:hAnsi="Verdana"/>
              </w:rPr>
              <w:t>hin</w:t>
            </w:r>
            <w:r>
              <w:rPr>
                <w:rFonts w:ascii="Verdana" w:hAnsi="Verdana"/>
              </w:rPr>
              <w:t xml:space="preserve"> school, on the school website or in local media</w:t>
            </w:r>
          </w:p>
        </w:tc>
      </w:tr>
      <w:tr w:rsidR="000A657F" w:rsidRPr="003C256B" w14:paraId="5AD224D4" w14:textId="77777777" w:rsidTr="00DA2612">
        <w:tc>
          <w:tcPr>
            <w:tcW w:w="4507" w:type="dxa"/>
          </w:tcPr>
          <w:p w14:paraId="2874B494" w14:textId="77777777" w:rsidR="000A657F" w:rsidRDefault="000A657F" w:rsidP="00DA2612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12944" wp14:editId="32990C0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4892" id="Rectangle 8" o:spid="_x0000_s1026" style="position:absolute;margin-left:1.1pt;margin-top:4.8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   I </w:t>
            </w:r>
            <w:r w:rsidRPr="00B76A52">
              <w:rPr>
                <w:rFonts w:ascii="Verdana" w:hAnsi="Verdana"/>
                <w:b/>
                <w:u w:val="single"/>
              </w:rPr>
              <w:t>do</w:t>
            </w:r>
            <w:r>
              <w:rPr>
                <w:rFonts w:ascii="Verdana" w:hAnsi="Verdana"/>
              </w:rPr>
              <w:t xml:space="preserve"> give permission for my        </w:t>
            </w:r>
          </w:p>
          <w:p w14:paraId="204064F0" w14:textId="77777777" w:rsidR="006B7F41" w:rsidRDefault="000A657F" w:rsidP="006B7F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6B7F41">
              <w:rPr>
                <w:rFonts w:ascii="Verdana" w:hAnsi="Verdana"/>
              </w:rPr>
              <w:t>child’s moving images t</w:t>
            </w:r>
            <w:r>
              <w:rPr>
                <w:rFonts w:ascii="Verdana" w:hAnsi="Verdana"/>
              </w:rPr>
              <w:t>o be</w:t>
            </w:r>
          </w:p>
          <w:p w14:paraId="616D167D" w14:textId="77777777" w:rsidR="000A657F" w:rsidRPr="003C256B" w:rsidRDefault="006B7F41" w:rsidP="006B7F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0A657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0A657F">
              <w:rPr>
                <w:rFonts w:ascii="Verdana" w:hAnsi="Verdana"/>
              </w:rPr>
              <w:t xml:space="preserve">used  </w:t>
            </w:r>
          </w:p>
        </w:tc>
        <w:tc>
          <w:tcPr>
            <w:tcW w:w="4509" w:type="dxa"/>
          </w:tcPr>
          <w:p w14:paraId="3104A84E" w14:textId="77777777" w:rsidR="006B7F41" w:rsidRDefault="000A657F" w:rsidP="006B7F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C806" wp14:editId="18FC6E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6768" id="Rectangle 9" o:spid="_x0000_s1026" style="position:absolute;margin-left:-.1pt;margin-top:4.7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AE4A36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I </w:t>
            </w:r>
            <w:r w:rsidRPr="00B76A52">
              <w:rPr>
                <w:rFonts w:ascii="Verdana" w:hAnsi="Verdana"/>
                <w:b/>
                <w:u w:val="single"/>
              </w:rPr>
              <w:t>do</w:t>
            </w:r>
            <w:r>
              <w:rPr>
                <w:rFonts w:ascii="Verdana" w:hAnsi="Verdana"/>
                <w:b/>
                <w:u w:val="single"/>
              </w:rPr>
              <w:t xml:space="preserve"> n</w:t>
            </w:r>
            <w:r w:rsidRPr="00B76A52">
              <w:rPr>
                <w:rFonts w:ascii="Verdana" w:hAnsi="Verdana"/>
                <w:b/>
                <w:u w:val="single"/>
              </w:rPr>
              <w:t>ot</w:t>
            </w:r>
            <w:r>
              <w:rPr>
                <w:rFonts w:ascii="Verdana" w:hAnsi="Verdana"/>
              </w:rPr>
              <w:t xml:space="preserve"> </w:t>
            </w:r>
            <w:r w:rsidR="006B7F41">
              <w:rPr>
                <w:rFonts w:ascii="Verdana" w:hAnsi="Verdana"/>
              </w:rPr>
              <w:t xml:space="preserve">give permission for my        </w:t>
            </w:r>
          </w:p>
          <w:p w14:paraId="1AB98B95" w14:textId="77777777" w:rsidR="006B7F41" w:rsidRDefault="006B7F41" w:rsidP="006B7F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child’s moving images to be</w:t>
            </w:r>
          </w:p>
          <w:p w14:paraId="5B2CA566" w14:textId="77777777" w:rsidR="000A657F" w:rsidRPr="003C256B" w:rsidRDefault="006B7F41" w:rsidP="006B7F4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used  </w:t>
            </w:r>
          </w:p>
        </w:tc>
      </w:tr>
    </w:tbl>
    <w:p w14:paraId="4ADBACA3" w14:textId="77777777" w:rsidR="000A657F" w:rsidRDefault="000A657F" w:rsidP="008C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387526" w:rsidRPr="006B7F41" w14:paraId="46F054E6" w14:textId="77777777" w:rsidTr="00DA2612">
        <w:tc>
          <w:tcPr>
            <w:tcW w:w="9016" w:type="dxa"/>
            <w:gridSpan w:val="2"/>
            <w:shd w:val="clear" w:color="auto" w:fill="B8CCE4" w:themeFill="accent1" w:themeFillTint="66"/>
          </w:tcPr>
          <w:p w14:paraId="687AB7F6" w14:textId="77777777" w:rsidR="00387526" w:rsidRPr="006B7F41" w:rsidRDefault="00387526" w:rsidP="00DA2612">
            <w:pPr>
              <w:rPr>
                <w:rFonts w:ascii="Verdana" w:hAnsi="Verdana"/>
                <w:b/>
              </w:rPr>
            </w:pPr>
            <w:r w:rsidRPr="006B7F41">
              <w:rPr>
                <w:rFonts w:ascii="Verdana" w:hAnsi="Verdana"/>
                <w:b/>
              </w:rPr>
              <w:t xml:space="preserve">Virtual learning Environment </w:t>
            </w:r>
            <w:r w:rsidRPr="006B7F41">
              <w:rPr>
                <w:rFonts w:ascii="Verdana" w:hAnsi="Verdana"/>
                <w:b/>
                <w:i/>
                <w:sz w:val="20"/>
                <w:szCs w:val="20"/>
              </w:rPr>
              <w:t>(May be classed as Social Media under DP Regulations)</w:t>
            </w:r>
          </w:p>
        </w:tc>
      </w:tr>
      <w:tr w:rsidR="00387526" w:rsidRPr="003C256B" w14:paraId="4D619CDD" w14:textId="77777777" w:rsidTr="00DA2612">
        <w:tc>
          <w:tcPr>
            <w:tcW w:w="9016" w:type="dxa"/>
            <w:gridSpan w:val="2"/>
          </w:tcPr>
          <w:p w14:paraId="0CF5D10D" w14:textId="77777777" w:rsidR="00387526" w:rsidRPr="003C256B" w:rsidRDefault="00387526" w:rsidP="007F68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give pe</w:t>
            </w:r>
            <w:r w:rsidR="007F6885">
              <w:rPr>
                <w:rFonts w:ascii="Verdana" w:hAnsi="Verdana"/>
              </w:rPr>
              <w:t>rmission for my child to access the schools approved VLE providers.</w:t>
            </w:r>
          </w:p>
        </w:tc>
      </w:tr>
      <w:tr w:rsidR="00387526" w:rsidRPr="003C256B" w14:paraId="66C420AB" w14:textId="77777777" w:rsidTr="00DA2612">
        <w:tc>
          <w:tcPr>
            <w:tcW w:w="4507" w:type="dxa"/>
          </w:tcPr>
          <w:p w14:paraId="34CBAC84" w14:textId="77777777" w:rsidR="00387526" w:rsidRDefault="00387526" w:rsidP="00DA2612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68E5E" wp14:editId="0D307C6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61595</wp:posOffset>
                      </wp:positionV>
                      <wp:extent cx="17145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5638" id="Rectangle 10" o:spid="_x0000_s1026" style="position:absolute;margin-left:1.1pt;margin-top:4.85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   I </w:t>
            </w:r>
            <w:r w:rsidRPr="00B76A52">
              <w:rPr>
                <w:rFonts w:ascii="Verdana" w:hAnsi="Verdana"/>
                <w:b/>
                <w:u w:val="single"/>
              </w:rPr>
              <w:t>do</w:t>
            </w:r>
            <w:r>
              <w:rPr>
                <w:rFonts w:ascii="Verdana" w:hAnsi="Verdana"/>
              </w:rPr>
              <w:t xml:space="preserve"> give permission for my        </w:t>
            </w:r>
          </w:p>
          <w:p w14:paraId="04A622D1" w14:textId="77777777" w:rsidR="007F6885" w:rsidRDefault="00387526" w:rsidP="007F688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7F6885">
              <w:rPr>
                <w:rFonts w:ascii="Verdana" w:hAnsi="Verdana"/>
              </w:rPr>
              <w:t xml:space="preserve">Child to access the schools </w:t>
            </w:r>
          </w:p>
          <w:p w14:paraId="74925DC0" w14:textId="77777777" w:rsidR="00387526" w:rsidRPr="003C256B" w:rsidRDefault="007F6885" w:rsidP="007F688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proofErr w:type="gramStart"/>
            <w:r>
              <w:rPr>
                <w:rFonts w:ascii="Verdana" w:hAnsi="Verdana"/>
              </w:rPr>
              <w:t>approved</w:t>
            </w:r>
            <w:proofErr w:type="gramEnd"/>
            <w:r>
              <w:rPr>
                <w:rFonts w:ascii="Verdana" w:hAnsi="Verdana"/>
              </w:rPr>
              <w:t xml:space="preserve"> VLE providers. </w:t>
            </w:r>
            <w:r w:rsidR="00387526">
              <w:rPr>
                <w:rFonts w:ascii="Verdana" w:hAnsi="Verdana"/>
              </w:rPr>
              <w:t xml:space="preserve">  </w:t>
            </w:r>
          </w:p>
        </w:tc>
        <w:tc>
          <w:tcPr>
            <w:tcW w:w="4509" w:type="dxa"/>
          </w:tcPr>
          <w:p w14:paraId="2E2386F0" w14:textId="77777777" w:rsidR="00387526" w:rsidRDefault="00387526" w:rsidP="00DA2612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11D23" wp14:editId="496797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7145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35BAB" id="Rectangle 11" o:spid="_x0000_s1026" style="position:absolute;margin-left:-.1pt;margin-top:4.7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 I </w:t>
            </w:r>
            <w:r w:rsidRPr="00B76A52">
              <w:rPr>
                <w:rFonts w:ascii="Verdana" w:hAnsi="Verdana"/>
                <w:b/>
                <w:u w:val="single"/>
              </w:rPr>
              <w:t>do</w:t>
            </w:r>
            <w:r>
              <w:rPr>
                <w:rFonts w:ascii="Verdana" w:hAnsi="Verdana"/>
                <w:b/>
                <w:u w:val="single"/>
              </w:rPr>
              <w:t xml:space="preserve"> n</w:t>
            </w:r>
            <w:r w:rsidRPr="00B76A52">
              <w:rPr>
                <w:rFonts w:ascii="Verdana" w:hAnsi="Verdana"/>
                <w:b/>
                <w:u w:val="single"/>
              </w:rPr>
              <w:t>ot</w:t>
            </w:r>
            <w:r>
              <w:rPr>
                <w:rFonts w:ascii="Verdana" w:hAnsi="Verdana"/>
              </w:rPr>
              <w:t xml:space="preserve"> give permission for my</w:t>
            </w:r>
          </w:p>
          <w:p w14:paraId="23FC6627" w14:textId="77777777" w:rsidR="007F6885" w:rsidRDefault="00387526" w:rsidP="007F688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="007F6885">
              <w:rPr>
                <w:rFonts w:ascii="Verdana" w:hAnsi="Verdana"/>
              </w:rPr>
              <w:t xml:space="preserve">Child to access the schools </w:t>
            </w:r>
          </w:p>
          <w:p w14:paraId="24E7AC27" w14:textId="77777777" w:rsidR="00387526" w:rsidRPr="003C256B" w:rsidRDefault="007F6885" w:rsidP="007F688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proofErr w:type="gramStart"/>
            <w:r>
              <w:rPr>
                <w:rFonts w:ascii="Verdana" w:hAnsi="Verdana"/>
              </w:rPr>
              <w:t>approved</w:t>
            </w:r>
            <w:proofErr w:type="gramEnd"/>
            <w:r>
              <w:rPr>
                <w:rFonts w:ascii="Verdana" w:hAnsi="Verdana"/>
              </w:rPr>
              <w:t xml:space="preserve"> VLE providers.</w:t>
            </w:r>
          </w:p>
        </w:tc>
      </w:tr>
    </w:tbl>
    <w:p w14:paraId="0D262B6C" w14:textId="77777777" w:rsidR="007F6885" w:rsidRDefault="007F6885" w:rsidP="008C06DE"/>
    <w:p w14:paraId="0C5C85E9" w14:textId="77777777" w:rsidR="006B7F41" w:rsidRPr="0074012D" w:rsidRDefault="0074012D" w:rsidP="008C06DE">
      <w:pPr>
        <w:rPr>
          <w:rFonts w:ascii="Verdana" w:hAnsi="Verdana"/>
          <w:b/>
        </w:rPr>
      </w:pPr>
      <w:r w:rsidRPr="0074012D">
        <w:rPr>
          <w:rFonts w:ascii="Verdana" w:hAnsi="Verdana"/>
          <w:b/>
        </w:rPr>
        <w:t>Please turn over</w:t>
      </w:r>
      <w:bookmarkStart w:id="0" w:name="_GoBack"/>
      <w:bookmarkEnd w:id="0"/>
    </w:p>
    <w:p w14:paraId="5489ED8C" w14:textId="77777777" w:rsidR="006B7F41" w:rsidRPr="006B7F41" w:rsidRDefault="006B7F41" w:rsidP="008C06DE">
      <w:pPr>
        <w:rPr>
          <w:i/>
          <w:sz w:val="18"/>
          <w:szCs w:val="18"/>
        </w:rPr>
      </w:pPr>
    </w:p>
    <w:p w14:paraId="4A6AECA6" w14:textId="77777777" w:rsidR="007F6885" w:rsidRDefault="007F6885" w:rsidP="008C06DE"/>
    <w:p w14:paraId="03057F84" w14:textId="77777777" w:rsidR="007F6885" w:rsidRDefault="007F6885" w:rsidP="008C06DE"/>
    <w:p w14:paraId="04F98AF4" w14:textId="77777777" w:rsidR="000A657F" w:rsidRPr="006B7F41" w:rsidRDefault="006B7F41" w:rsidP="008C06DE">
      <w:pPr>
        <w:rPr>
          <w:rFonts w:ascii="Verdana" w:hAnsi="Verdana"/>
          <w:b/>
          <w:i/>
        </w:rPr>
      </w:pPr>
      <w:r w:rsidRPr="006B7F41">
        <w:rPr>
          <w:rFonts w:ascii="Verdana" w:hAnsi="Verdana"/>
          <w:b/>
        </w:rPr>
        <w:t xml:space="preserve">Parent/Carer </w:t>
      </w:r>
      <w:r w:rsidR="000A657F" w:rsidRPr="006B7F41">
        <w:rPr>
          <w:rFonts w:ascii="Verdana" w:hAnsi="Verdana"/>
          <w:b/>
        </w:rPr>
        <w:t xml:space="preserve">Signatory </w:t>
      </w:r>
      <w:r w:rsidR="000A657F" w:rsidRPr="006B7F41">
        <w:rPr>
          <w:rFonts w:ascii="Verdana" w:hAnsi="Verdana"/>
          <w:i/>
        </w:rPr>
        <w:t>(if pupil is aged 15 or under)</w:t>
      </w:r>
    </w:p>
    <w:p w14:paraId="74545542" w14:textId="77777777" w:rsidR="000A657F" w:rsidRPr="006B7F41" w:rsidRDefault="000A657F" w:rsidP="008C06DE">
      <w:pPr>
        <w:rPr>
          <w:rFonts w:ascii="Verdana" w:hAnsi="Verdana"/>
          <w:b/>
        </w:rPr>
      </w:pPr>
    </w:p>
    <w:p w14:paraId="6257B2A9" w14:textId="77777777" w:rsidR="006B7F41" w:rsidRPr="006B7F41" w:rsidRDefault="000A657F" w:rsidP="000A657F">
      <w:pPr>
        <w:spacing w:after="0"/>
        <w:rPr>
          <w:rFonts w:ascii="Verdana" w:hAnsi="Verdana"/>
          <w:b/>
        </w:rPr>
      </w:pPr>
      <w:r w:rsidRPr="006B7F41">
        <w:rPr>
          <w:rFonts w:ascii="Verdana" w:hAnsi="Verdana"/>
          <w:b/>
        </w:rPr>
        <w:t>……………………………</w:t>
      </w:r>
      <w:r w:rsidRPr="006B7F41">
        <w:rPr>
          <w:rFonts w:ascii="Verdana" w:hAnsi="Verdana"/>
          <w:b/>
        </w:rPr>
        <w:tab/>
      </w:r>
      <w:r w:rsidRPr="006B7F41">
        <w:rPr>
          <w:rFonts w:ascii="Verdana" w:hAnsi="Verdana"/>
          <w:b/>
        </w:rPr>
        <w:tab/>
      </w:r>
    </w:p>
    <w:p w14:paraId="596DEB77" w14:textId="77777777" w:rsidR="006B7F41" w:rsidRPr="006B7F41" w:rsidRDefault="006B7F41" w:rsidP="000A657F">
      <w:pPr>
        <w:spacing w:after="0"/>
        <w:rPr>
          <w:rFonts w:ascii="Verdana" w:hAnsi="Verdana"/>
          <w:i/>
        </w:rPr>
      </w:pPr>
      <w:r w:rsidRPr="006B7F41">
        <w:rPr>
          <w:rFonts w:ascii="Verdana" w:hAnsi="Verdana"/>
          <w:i/>
        </w:rPr>
        <w:t>Name</w:t>
      </w:r>
    </w:p>
    <w:p w14:paraId="68EF078C" w14:textId="77777777" w:rsidR="006B7F41" w:rsidRPr="006B7F41" w:rsidRDefault="006B7F41" w:rsidP="000A657F">
      <w:pPr>
        <w:spacing w:after="0"/>
        <w:rPr>
          <w:rFonts w:ascii="Verdana" w:hAnsi="Verdana"/>
          <w:b/>
        </w:rPr>
      </w:pPr>
    </w:p>
    <w:p w14:paraId="35018577" w14:textId="77777777" w:rsidR="000A657F" w:rsidRPr="006B7F41" w:rsidRDefault="000A657F" w:rsidP="000A657F">
      <w:pPr>
        <w:spacing w:after="0"/>
        <w:rPr>
          <w:rFonts w:ascii="Verdana" w:hAnsi="Verdana"/>
          <w:b/>
        </w:rPr>
      </w:pPr>
      <w:r w:rsidRPr="006B7F41">
        <w:rPr>
          <w:rFonts w:ascii="Verdana" w:hAnsi="Verdana"/>
          <w:b/>
        </w:rPr>
        <w:t>……………………………</w:t>
      </w:r>
      <w:r w:rsidRPr="006B7F41">
        <w:rPr>
          <w:rFonts w:ascii="Verdana" w:hAnsi="Verdana"/>
          <w:b/>
        </w:rPr>
        <w:tab/>
      </w:r>
      <w:r w:rsidRPr="006B7F41">
        <w:rPr>
          <w:rFonts w:ascii="Verdana" w:hAnsi="Verdana"/>
          <w:b/>
        </w:rPr>
        <w:tab/>
        <w:t>………………</w:t>
      </w:r>
      <w:r w:rsidR="006B7F41">
        <w:rPr>
          <w:rFonts w:ascii="Verdana" w:hAnsi="Verdana"/>
          <w:b/>
        </w:rPr>
        <w:t>……</w:t>
      </w:r>
      <w:r w:rsidRPr="006B7F41">
        <w:rPr>
          <w:rFonts w:ascii="Verdana" w:hAnsi="Verdana"/>
          <w:b/>
        </w:rPr>
        <w:t>…</w:t>
      </w:r>
      <w:r w:rsidR="006B7F41">
        <w:rPr>
          <w:rFonts w:ascii="Verdana" w:hAnsi="Verdana"/>
          <w:b/>
        </w:rPr>
        <w:tab/>
      </w:r>
      <w:r w:rsidR="006B7F41">
        <w:rPr>
          <w:rFonts w:ascii="Verdana" w:hAnsi="Verdana"/>
          <w:b/>
        </w:rPr>
        <w:tab/>
        <w:t>……………</w:t>
      </w:r>
      <w:r w:rsidRPr="006B7F41">
        <w:rPr>
          <w:rFonts w:ascii="Verdana" w:hAnsi="Verdana"/>
          <w:b/>
        </w:rPr>
        <w:t>……………</w:t>
      </w:r>
      <w:r w:rsidR="006B7F41" w:rsidRPr="006B7F41">
        <w:rPr>
          <w:rFonts w:ascii="Verdana" w:hAnsi="Verdana"/>
          <w:b/>
        </w:rPr>
        <w:t>…</w:t>
      </w:r>
    </w:p>
    <w:p w14:paraId="1669E686" w14:textId="77777777" w:rsidR="000A657F" w:rsidRPr="006B7F41" w:rsidRDefault="000A657F" w:rsidP="000A657F">
      <w:pPr>
        <w:spacing w:after="0"/>
        <w:rPr>
          <w:rFonts w:ascii="Verdana" w:hAnsi="Verdana"/>
          <w:i/>
        </w:rPr>
      </w:pPr>
      <w:r w:rsidRPr="006B7F41">
        <w:rPr>
          <w:rFonts w:ascii="Verdana" w:hAnsi="Verdana"/>
          <w:i/>
        </w:rPr>
        <w:t>Signature</w:t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="006B7F41"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>Date</w:t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  <w:t>Relationship to child</w:t>
      </w:r>
    </w:p>
    <w:p w14:paraId="77BD504F" w14:textId="77777777" w:rsidR="000A657F" w:rsidRDefault="000A657F" w:rsidP="008C06DE"/>
    <w:p w14:paraId="34BED84B" w14:textId="77777777" w:rsidR="000A657F" w:rsidRDefault="000A657F" w:rsidP="008C06DE">
      <w:pPr>
        <w:rPr>
          <w:rFonts w:ascii="Verdana" w:hAnsi="Verdana"/>
          <w:b/>
          <w:sz w:val="32"/>
          <w:szCs w:val="32"/>
        </w:rPr>
      </w:pPr>
      <w:r w:rsidRPr="006B7F41">
        <w:rPr>
          <w:rFonts w:ascii="Verdana" w:hAnsi="Verdana"/>
          <w:b/>
          <w:sz w:val="32"/>
          <w:szCs w:val="32"/>
        </w:rPr>
        <w:t>And</w:t>
      </w:r>
    </w:p>
    <w:p w14:paraId="187C76D0" w14:textId="77777777" w:rsidR="006B7F41" w:rsidRPr="006B7F41" w:rsidRDefault="006B7F41" w:rsidP="008C06DE">
      <w:pPr>
        <w:rPr>
          <w:rFonts w:ascii="Verdana" w:hAnsi="Verdana"/>
          <w:b/>
          <w:sz w:val="32"/>
          <w:szCs w:val="32"/>
        </w:rPr>
      </w:pPr>
    </w:p>
    <w:p w14:paraId="79E6BA90" w14:textId="77777777" w:rsidR="000A657F" w:rsidRPr="006B7F41" w:rsidRDefault="007F6885" w:rsidP="000A657F">
      <w:pPr>
        <w:rPr>
          <w:rFonts w:ascii="Verdana" w:hAnsi="Verdana"/>
          <w:b/>
          <w:i/>
        </w:rPr>
      </w:pPr>
      <w:r w:rsidRPr="006B7F41">
        <w:rPr>
          <w:rFonts w:ascii="Verdana" w:hAnsi="Verdana"/>
          <w:b/>
        </w:rPr>
        <w:t xml:space="preserve">Pupil </w:t>
      </w:r>
      <w:r w:rsidR="000A657F" w:rsidRPr="006B7F41">
        <w:rPr>
          <w:rFonts w:ascii="Verdana" w:hAnsi="Verdana"/>
          <w:b/>
        </w:rPr>
        <w:t xml:space="preserve">Signatory </w:t>
      </w:r>
      <w:r w:rsidR="000A657F" w:rsidRPr="006B7F41">
        <w:rPr>
          <w:rFonts w:ascii="Verdana" w:hAnsi="Verdana"/>
          <w:i/>
        </w:rPr>
        <w:t xml:space="preserve">(if pupil is aged </w:t>
      </w:r>
      <w:r w:rsidR="006B7F41" w:rsidRPr="006B7F41">
        <w:rPr>
          <w:rFonts w:ascii="Verdana" w:hAnsi="Verdana"/>
          <w:i/>
        </w:rPr>
        <w:t>16 or o</w:t>
      </w:r>
      <w:r w:rsidR="000A657F" w:rsidRPr="006B7F41">
        <w:rPr>
          <w:rFonts w:ascii="Verdana" w:hAnsi="Verdana"/>
          <w:i/>
        </w:rPr>
        <w:t>ver)</w:t>
      </w:r>
    </w:p>
    <w:p w14:paraId="23901E93" w14:textId="77777777" w:rsidR="006B7F41" w:rsidRPr="006B7F41" w:rsidRDefault="006B7F41" w:rsidP="006B7F41">
      <w:pPr>
        <w:rPr>
          <w:rFonts w:ascii="Verdana" w:hAnsi="Verdana"/>
          <w:b/>
        </w:rPr>
      </w:pPr>
    </w:p>
    <w:p w14:paraId="6AF1B568" w14:textId="77777777" w:rsidR="006B7F41" w:rsidRPr="006B7F41" w:rsidRDefault="006B7F41" w:rsidP="006B7F41">
      <w:pPr>
        <w:spacing w:after="0"/>
        <w:rPr>
          <w:rFonts w:ascii="Verdana" w:hAnsi="Verdana"/>
          <w:b/>
        </w:rPr>
      </w:pPr>
      <w:r w:rsidRPr="006B7F41">
        <w:rPr>
          <w:rFonts w:ascii="Verdana" w:hAnsi="Verdana"/>
          <w:b/>
        </w:rPr>
        <w:t>……………………………</w:t>
      </w:r>
      <w:r w:rsidRPr="006B7F41">
        <w:rPr>
          <w:rFonts w:ascii="Verdana" w:hAnsi="Verdana"/>
          <w:b/>
        </w:rPr>
        <w:tab/>
      </w:r>
      <w:r w:rsidRPr="006B7F41">
        <w:rPr>
          <w:rFonts w:ascii="Verdana" w:hAnsi="Verdana"/>
          <w:b/>
        </w:rPr>
        <w:tab/>
      </w:r>
    </w:p>
    <w:p w14:paraId="55C945F9" w14:textId="77777777" w:rsidR="006B7F41" w:rsidRPr="006B7F41" w:rsidRDefault="006B7F41" w:rsidP="006B7F41">
      <w:pPr>
        <w:spacing w:after="0"/>
        <w:rPr>
          <w:rFonts w:ascii="Verdana" w:hAnsi="Verdana"/>
          <w:i/>
        </w:rPr>
      </w:pPr>
      <w:r w:rsidRPr="006B7F41">
        <w:rPr>
          <w:rFonts w:ascii="Verdana" w:hAnsi="Verdana"/>
          <w:i/>
        </w:rPr>
        <w:t>Name</w:t>
      </w:r>
    </w:p>
    <w:p w14:paraId="258E5094" w14:textId="77777777" w:rsidR="000A657F" w:rsidRPr="006B7F41" w:rsidRDefault="000A657F" w:rsidP="000A657F">
      <w:pPr>
        <w:rPr>
          <w:rFonts w:ascii="Verdana" w:hAnsi="Verdana"/>
          <w:b/>
        </w:rPr>
      </w:pPr>
    </w:p>
    <w:p w14:paraId="5FB5FF8D" w14:textId="77777777" w:rsidR="000A657F" w:rsidRPr="006B7F41" w:rsidRDefault="000A657F" w:rsidP="000A657F">
      <w:pPr>
        <w:spacing w:after="0"/>
        <w:rPr>
          <w:rFonts w:ascii="Verdana" w:hAnsi="Verdana"/>
          <w:b/>
        </w:rPr>
      </w:pPr>
      <w:r w:rsidRPr="006B7F41">
        <w:rPr>
          <w:rFonts w:ascii="Verdana" w:hAnsi="Verdana"/>
          <w:b/>
        </w:rPr>
        <w:t>……………………………</w:t>
      </w:r>
      <w:r w:rsidRPr="006B7F41">
        <w:rPr>
          <w:rFonts w:ascii="Verdana" w:hAnsi="Verdana"/>
          <w:b/>
        </w:rPr>
        <w:tab/>
      </w:r>
      <w:r w:rsidR="006B7F41">
        <w:rPr>
          <w:rFonts w:ascii="Verdana" w:hAnsi="Verdana"/>
          <w:b/>
        </w:rPr>
        <w:tab/>
      </w:r>
      <w:r w:rsidRPr="006B7F41">
        <w:rPr>
          <w:rFonts w:ascii="Verdana" w:hAnsi="Verdana"/>
          <w:b/>
        </w:rPr>
        <w:t>………………………</w:t>
      </w:r>
      <w:r w:rsidR="006B7F41">
        <w:rPr>
          <w:rFonts w:ascii="Verdana" w:hAnsi="Verdana"/>
          <w:b/>
        </w:rPr>
        <w:tab/>
      </w:r>
      <w:r w:rsidR="006B7F41">
        <w:rPr>
          <w:rFonts w:ascii="Verdana" w:hAnsi="Verdana"/>
          <w:b/>
        </w:rPr>
        <w:tab/>
      </w:r>
      <w:r w:rsidRPr="006B7F41">
        <w:rPr>
          <w:rFonts w:ascii="Verdana" w:hAnsi="Verdana"/>
          <w:b/>
        </w:rPr>
        <w:t>……………………………</w:t>
      </w:r>
    </w:p>
    <w:p w14:paraId="6419B07E" w14:textId="77777777" w:rsidR="000A657F" w:rsidRPr="006B7F41" w:rsidRDefault="000A657F" w:rsidP="000A657F">
      <w:pPr>
        <w:spacing w:after="0"/>
        <w:rPr>
          <w:rFonts w:ascii="Verdana" w:hAnsi="Verdana"/>
          <w:i/>
        </w:rPr>
      </w:pPr>
      <w:r w:rsidRPr="006B7F41">
        <w:rPr>
          <w:rFonts w:ascii="Verdana" w:hAnsi="Verdana"/>
          <w:i/>
        </w:rPr>
        <w:t>Signature</w:t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="006B7F41"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>Date</w:t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</w:r>
      <w:r w:rsidRPr="006B7F41">
        <w:rPr>
          <w:rFonts w:ascii="Verdana" w:hAnsi="Verdana"/>
          <w:i/>
        </w:rPr>
        <w:tab/>
        <w:t>Relationship to child</w:t>
      </w:r>
    </w:p>
    <w:p w14:paraId="4894BDAC" w14:textId="77777777" w:rsidR="000A657F" w:rsidRPr="006B7F41" w:rsidRDefault="000A657F" w:rsidP="008C06DE">
      <w:pPr>
        <w:rPr>
          <w:b/>
        </w:rPr>
      </w:pPr>
    </w:p>
    <w:sectPr w:rsidR="000A657F" w:rsidRPr="006B7F41" w:rsidSect="008471AA">
      <w:headerReference w:type="default" r:id="rId11"/>
      <w:footerReference w:type="default" r:id="rId12"/>
      <w:pgSz w:w="11906" w:h="16838"/>
      <w:pgMar w:top="1440" w:right="1440" w:bottom="1440" w:left="144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8B36" w14:textId="77777777" w:rsidR="0005051A" w:rsidRDefault="0005051A" w:rsidP="00DD4170">
      <w:pPr>
        <w:spacing w:after="0" w:line="240" w:lineRule="auto"/>
      </w:pPr>
      <w:r>
        <w:separator/>
      </w:r>
    </w:p>
  </w:endnote>
  <w:endnote w:type="continuationSeparator" w:id="0">
    <w:p w14:paraId="7CA9AAB5" w14:textId="77777777" w:rsidR="0005051A" w:rsidRDefault="0005051A" w:rsidP="00DD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8BA6" w14:textId="77777777" w:rsidR="00DD4170" w:rsidRDefault="007F6885" w:rsidP="007F6885">
    <w:pPr>
      <w:pStyle w:val="Footer"/>
      <w:jc w:val="right"/>
    </w:pPr>
    <w:r>
      <w:t>Version 2.0</w:t>
    </w:r>
  </w:p>
  <w:p w14:paraId="1FE94BF4" w14:textId="77777777" w:rsidR="00DD4170" w:rsidRDefault="009E12D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2659971" wp14:editId="7EBC5498">
          <wp:extent cx="5734050" cy="4381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391CD" w14:textId="77777777" w:rsidR="00DD4170" w:rsidRPr="00FE3028" w:rsidRDefault="00DD4170" w:rsidP="00DD4170">
    <w:pPr>
      <w:pStyle w:val="Footer"/>
      <w:jc w:val="center"/>
      <w:rPr>
        <w:rFonts w:asciiTheme="minorHAnsi" w:hAnsiTheme="minorHAnsi"/>
      </w:rPr>
    </w:pPr>
    <w:r w:rsidRPr="00FE3028">
      <w:rPr>
        <w:rFonts w:asciiTheme="minorHAnsi" w:hAnsiTheme="minorHAnsi"/>
      </w:rPr>
      <w:t xml:space="preserve">Page </w:t>
    </w:r>
    <w:r w:rsidRPr="00FE3028">
      <w:rPr>
        <w:rFonts w:asciiTheme="minorHAnsi" w:hAnsiTheme="minorHAnsi"/>
        <w:b/>
        <w:bCs/>
      </w:rPr>
      <w:fldChar w:fldCharType="begin"/>
    </w:r>
    <w:r w:rsidRPr="00FE3028">
      <w:rPr>
        <w:rFonts w:asciiTheme="minorHAnsi" w:hAnsiTheme="minorHAnsi"/>
        <w:b/>
        <w:bCs/>
      </w:rPr>
      <w:instrText xml:space="preserve"> PAGE </w:instrText>
    </w:r>
    <w:r w:rsidRPr="00FE3028">
      <w:rPr>
        <w:rFonts w:asciiTheme="minorHAnsi" w:hAnsiTheme="minorHAnsi"/>
        <w:b/>
        <w:bCs/>
      </w:rPr>
      <w:fldChar w:fldCharType="separate"/>
    </w:r>
    <w:r w:rsidR="0074012D">
      <w:rPr>
        <w:rFonts w:asciiTheme="minorHAnsi" w:hAnsiTheme="minorHAnsi"/>
        <w:b/>
        <w:bCs/>
        <w:noProof/>
      </w:rPr>
      <w:t>2</w:t>
    </w:r>
    <w:r w:rsidRPr="00FE3028">
      <w:rPr>
        <w:rFonts w:asciiTheme="minorHAnsi" w:hAnsiTheme="minorHAnsi"/>
        <w:b/>
        <w:bCs/>
      </w:rPr>
      <w:fldChar w:fldCharType="end"/>
    </w:r>
    <w:r w:rsidRPr="00FE3028">
      <w:rPr>
        <w:rFonts w:asciiTheme="minorHAnsi" w:hAnsiTheme="minorHAnsi"/>
      </w:rPr>
      <w:t xml:space="preserve"> of </w:t>
    </w:r>
    <w:r w:rsidRPr="00FE3028">
      <w:rPr>
        <w:rFonts w:asciiTheme="minorHAnsi" w:hAnsiTheme="minorHAnsi"/>
        <w:b/>
        <w:bCs/>
      </w:rPr>
      <w:fldChar w:fldCharType="begin"/>
    </w:r>
    <w:r w:rsidRPr="00FE3028">
      <w:rPr>
        <w:rFonts w:asciiTheme="minorHAnsi" w:hAnsiTheme="minorHAnsi"/>
        <w:b/>
        <w:bCs/>
      </w:rPr>
      <w:instrText xml:space="preserve"> NUMPAGES  </w:instrText>
    </w:r>
    <w:r w:rsidRPr="00FE3028">
      <w:rPr>
        <w:rFonts w:asciiTheme="minorHAnsi" w:hAnsiTheme="minorHAnsi"/>
        <w:b/>
        <w:bCs/>
      </w:rPr>
      <w:fldChar w:fldCharType="separate"/>
    </w:r>
    <w:r w:rsidR="0074012D">
      <w:rPr>
        <w:rFonts w:asciiTheme="minorHAnsi" w:hAnsiTheme="minorHAnsi"/>
        <w:b/>
        <w:bCs/>
        <w:noProof/>
      </w:rPr>
      <w:t>2</w:t>
    </w:r>
    <w:r w:rsidRPr="00FE3028">
      <w:rPr>
        <w:rFonts w:asciiTheme="minorHAnsi" w:hAnsi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DE65" w14:textId="77777777" w:rsidR="0005051A" w:rsidRDefault="0005051A" w:rsidP="00DD4170">
      <w:pPr>
        <w:spacing w:after="0" w:line="240" w:lineRule="auto"/>
      </w:pPr>
      <w:r>
        <w:separator/>
      </w:r>
    </w:p>
  </w:footnote>
  <w:footnote w:type="continuationSeparator" w:id="0">
    <w:p w14:paraId="764676D5" w14:textId="77777777" w:rsidR="0005051A" w:rsidRDefault="0005051A" w:rsidP="00DD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60A6" w14:textId="77777777" w:rsidR="00F23C55" w:rsidRPr="000A5735" w:rsidRDefault="009E12D8" w:rsidP="000A5735">
    <w:pPr>
      <w:pStyle w:val="Header"/>
      <w:pBdr>
        <w:bottom w:val="single" w:sz="6" w:space="1" w:color="548DD4"/>
      </w:pBdr>
      <w:jc w:val="right"/>
      <w:rPr>
        <w:b/>
        <w:color w:val="548DD4"/>
        <w:spacing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925A2EE" wp14:editId="73E85083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C55" w:rsidRPr="000A5735">
      <w:rPr>
        <w:b/>
        <w:color w:val="548DD4"/>
        <w:spacing w:val="20"/>
      </w:rPr>
      <w:t>WEST SUSSEX ALTERNATIVE PROVISION COLLEGE</w:t>
    </w:r>
  </w:p>
  <w:p w14:paraId="69A5ADD9" w14:textId="77777777" w:rsidR="00F23C55" w:rsidRPr="000A5735" w:rsidRDefault="008C06DE" w:rsidP="00F23C55">
    <w:pPr>
      <w:spacing w:after="0"/>
      <w:jc w:val="right"/>
      <w:rPr>
        <w:color w:val="548DD4"/>
      </w:rPr>
    </w:pPr>
    <w:r>
      <w:rPr>
        <w:color w:val="548DD4"/>
      </w:rPr>
      <w:t xml:space="preserve">Pupil Consent </w:t>
    </w:r>
  </w:p>
  <w:p w14:paraId="140B4D1B" w14:textId="77777777" w:rsidR="00DD4170" w:rsidRPr="000A5735" w:rsidRDefault="00E4645C" w:rsidP="00F23C55">
    <w:pPr>
      <w:spacing w:after="0"/>
      <w:jc w:val="right"/>
      <w:rPr>
        <w:color w:val="548DD4"/>
      </w:rPr>
    </w:pPr>
    <w:r>
      <w:rPr>
        <w:color w:val="548DD4"/>
      </w:rPr>
      <w:t xml:space="preserve">May </w:t>
    </w:r>
    <w:r w:rsidR="00FE1F91">
      <w:rPr>
        <w:color w:val="548DD4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72.85pt" o:bullet="t">
        <v:imagedata r:id="rId1" o:title="Small bird"/>
      </v:shape>
    </w:pict>
  </w:numPicBullet>
  <w:abstractNum w:abstractNumId="0" w15:restartNumberingAfterBreak="0">
    <w:nsid w:val="00A278E0"/>
    <w:multiLevelType w:val="hybridMultilevel"/>
    <w:tmpl w:val="DF98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A3E"/>
    <w:multiLevelType w:val="hybridMultilevel"/>
    <w:tmpl w:val="2CA872C8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8CE"/>
    <w:multiLevelType w:val="hybridMultilevel"/>
    <w:tmpl w:val="AAFAAB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A034C"/>
    <w:multiLevelType w:val="hybridMultilevel"/>
    <w:tmpl w:val="466CECCA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D2814"/>
    <w:multiLevelType w:val="hybridMultilevel"/>
    <w:tmpl w:val="7750D068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4448F"/>
    <w:multiLevelType w:val="hybridMultilevel"/>
    <w:tmpl w:val="D83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1129"/>
    <w:multiLevelType w:val="hybridMultilevel"/>
    <w:tmpl w:val="FE385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B79CA"/>
    <w:multiLevelType w:val="multilevel"/>
    <w:tmpl w:val="2C481AB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0E2304B9"/>
    <w:multiLevelType w:val="hybridMultilevel"/>
    <w:tmpl w:val="9384919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A6438"/>
    <w:multiLevelType w:val="hybridMultilevel"/>
    <w:tmpl w:val="FB629402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017A32"/>
    <w:multiLevelType w:val="hybridMultilevel"/>
    <w:tmpl w:val="C216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E3EC5"/>
    <w:multiLevelType w:val="hybridMultilevel"/>
    <w:tmpl w:val="8FCE4652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2755B"/>
    <w:multiLevelType w:val="hybridMultilevel"/>
    <w:tmpl w:val="DEB6745A"/>
    <w:lvl w:ilvl="0" w:tplc="CE88EB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3806C1"/>
    <w:multiLevelType w:val="hybridMultilevel"/>
    <w:tmpl w:val="AB06752C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33341"/>
    <w:multiLevelType w:val="hybridMultilevel"/>
    <w:tmpl w:val="11C2B2DC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64A2A"/>
    <w:multiLevelType w:val="hybridMultilevel"/>
    <w:tmpl w:val="CABC1E6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3453"/>
    <w:multiLevelType w:val="hybridMultilevel"/>
    <w:tmpl w:val="1962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B73EA"/>
    <w:multiLevelType w:val="hybridMultilevel"/>
    <w:tmpl w:val="8132E8DE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D23EC"/>
    <w:multiLevelType w:val="hybridMultilevel"/>
    <w:tmpl w:val="92E8425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53956"/>
    <w:multiLevelType w:val="hybridMultilevel"/>
    <w:tmpl w:val="B8E847CC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F0F53"/>
    <w:multiLevelType w:val="hybridMultilevel"/>
    <w:tmpl w:val="0E122E7A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54511"/>
    <w:multiLevelType w:val="hybridMultilevel"/>
    <w:tmpl w:val="98A8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44A58"/>
    <w:multiLevelType w:val="hybridMultilevel"/>
    <w:tmpl w:val="B2CA5CE6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1D5A"/>
    <w:multiLevelType w:val="multilevel"/>
    <w:tmpl w:val="873204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AF04B5F"/>
    <w:multiLevelType w:val="hybridMultilevel"/>
    <w:tmpl w:val="6CC067D2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E915F3"/>
    <w:multiLevelType w:val="hybridMultilevel"/>
    <w:tmpl w:val="ACE69656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A2B1F8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1445C"/>
    <w:multiLevelType w:val="hybridMultilevel"/>
    <w:tmpl w:val="8540648E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D7F4A"/>
    <w:multiLevelType w:val="hybridMultilevel"/>
    <w:tmpl w:val="40EC0BEE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D1104"/>
    <w:multiLevelType w:val="hybridMultilevel"/>
    <w:tmpl w:val="0CE61380"/>
    <w:lvl w:ilvl="0" w:tplc="CE88EB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C123C4"/>
    <w:multiLevelType w:val="hybridMultilevel"/>
    <w:tmpl w:val="5A42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A569E"/>
    <w:multiLevelType w:val="hybridMultilevel"/>
    <w:tmpl w:val="6B844620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F316F"/>
    <w:multiLevelType w:val="hybridMultilevel"/>
    <w:tmpl w:val="49883FAA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1503"/>
    <w:multiLevelType w:val="hybridMultilevel"/>
    <w:tmpl w:val="FF86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77F2D"/>
    <w:multiLevelType w:val="hybridMultilevel"/>
    <w:tmpl w:val="59DCD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A01220"/>
    <w:multiLevelType w:val="hybridMultilevel"/>
    <w:tmpl w:val="F40C2540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031EE"/>
    <w:multiLevelType w:val="hybridMultilevel"/>
    <w:tmpl w:val="4B961BC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91ADF"/>
    <w:multiLevelType w:val="hybridMultilevel"/>
    <w:tmpl w:val="009E2F82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242AD"/>
    <w:multiLevelType w:val="hybridMultilevel"/>
    <w:tmpl w:val="FF7A8586"/>
    <w:lvl w:ilvl="0" w:tplc="39EC7F5A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15FA9"/>
    <w:multiLevelType w:val="hybridMultilevel"/>
    <w:tmpl w:val="2A709992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B2B6A"/>
    <w:multiLevelType w:val="hybridMultilevel"/>
    <w:tmpl w:val="7098017A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40F49"/>
    <w:multiLevelType w:val="hybridMultilevel"/>
    <w:tmpl w:val="455AF18C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25790"/>
    <w:multiLevelType w:val="hybridMultilevel"/>
    <w:tmpl w:val="CB261F44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865B5"/>
    <w:multiLevelType w:val="hybridMultilevel"/>
    <w:tmpl w:val="1E00506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013F04"/>
    <w:multiLevelType w:val="hybridMultilevel"/>
    <w:tmpl w:val="6C8CC2EE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160BB9"/>
    <w:multiLevelType w:val="hybridMultilevel"/>
    <w:tmpl w:val="DFCE9FB6"/>
    <w:lvl w:ilvl="0" w:tplc="CE88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D1E38"/>
    <w:multiLevelType w:val="hybridMultilevel"/>
    <w:tmpl w:val="E542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29"/>
  </w:num>
  <w:num w:numId="4">
    <w:abstractNumId w:val="39"/>
  </w:num>
  <w:num w:numId="5">
    <w:abstractNumId w:val="17"/>
  </w:num>
  <w:num w:numId="6">
    <w:abstractNumId w:val="48"/>
  </w:num>
  <w:num w:numId="7">
    <w:abstractNumId w:val="18"/>
  </w:num>
  <w:num w:numId="8">
    <w:abstractNumId w:val="30"/>
  </w:num>
  <w:num w:numId="9">
    <w:abstractNumId w:val="10"/>
  </w:num>
  <w:num w:numId="10">
    <w:abstractNumId w:val="0"/>
  </w:num>
  <w:num w:numId="11">
    <w:abstractNumId w:val="33"/>
  </w:num>
  <w:num w:numId="12">
    <w:abstractNumId w:val="8"/>
  </w:num>
  <w:num w:numId="13">
    <w:abstractNumId w:val="38"/>
  </w:num>
  <w:num w:numId="14">
    <w:abstractNumId w:val="26"/>
  </w:num>
  <w:num w:numId="15">
    <w:abstractNumId w:val="13"/>
  </w:num>
  <w:num w:numId="16">
    <w:abstractNumId w:val="27"/>
  </w:num>
  <w:num w:numId="17">
    <w:abstractNumId w:val="35"/>
  </w:num>
  <w:num w:numId="18">
    <w:abstractNumId w:val="41"/>
  </w:num>
  <w:num w:numId="19">
    <w:abstractNumId w:val="16"/>
  </w:num>
  <w:num w:numId="20">
    <w:abstractNumId w:val="36"/>
  </w:num>
  <w:num w:numId="21">
    <w:abstractNumId w:val="28"/>
  </w:num>
  <w:num w:numId="22">
    <w:abstractNumId w:val="40"/>
  </w:num>
  <w:num w:numId="23">
    <w:abstractNumId w:val="15"/>
  </w:num>
  <w:num w:numId="24">
    <w:abstractNumId w:val="19"/>
  </w:num>
  <w:num w:numId="25">
    <w:abstractNumId w:val="44"/>
  </w:num>
  <w:num w:numId="26">
    <w:abstractNumId w:val="12"/>
  </w:num>
  <w:num w:numId="27">
    <w:abstractNumId w:val="23"/>
  </w:num>
  <w:num w:numId="28">
    <w:abstractNumId w:val="1"/>
  </w:num>
  <w:num w:numId="29">
    <w:abstractNumId w:val="20"/>
  </w:num>
  <w:num w:numId="30">
    <w:abstractNumId w:val="24"/>
  </w:num>
  <w:num w:numId="31">
    <w:abstractNumId w:val="14"/>
  </w:num>
  <w:num w:numId="32">
    <w:abstractNumId w:val="49"/>
  </w:num>
  <w:num w:numId="33">
    <w:abstractNumId w:val="43"/>
  </w:num>
  <w:num w:numId="34">
    <w:abstractNumId w:val="5"/>
  </w:num>
  <w:num w:numId="35">
    <w:abstractNumId w:val="46"/>
  </w:num>
  <w:num w:numId="36">
    <w:abstractNumId w:val="22"/>
  </w:num>
  <w:num w:numId="37">
    <w:abstractNumId w:val="6"/>
  </w:num>
  <w:num w:numId="38">
    <w:abstractNumId w:val="3"/>
  </w:num>
  <w:num w:numId="39">
    <w:abstractNumId w:val="4"/>
  </w:num>
  <w:num w:numId="40">
    <w:abstractNumId w:val="11"/>
  </w:num>
  <w:num w:numId="41">
    <w:abstractNumId w:val="32"/>
  </w:num>
  <w:num w:numId="42">
    <w:abstractNumId w:val="34"/>
  </w:num>
  <w:num w:numId="43">
    <w:abstractNumId w:val="2"/>
  </w:num>
  <w:num w:numId="44">
    <w:abstractNumId w:val="45"/>
  </w:num>
  <w:num w:numId="45">
    <w:abstractNumId w:val="25"/>
  </w:num>
  <w:num w:numId="46">
    <w:abstractNumId w:val="7"/>
  </w:num>
  <w:num w:numId="47">
    <w:abstractNumId w:val="9"/>
  </w:num>
  <w:num w:numId="48">
    <w:abstractNumId w:val="42"/>
  </w:num>
  <w:num w:numId="49">
    <w:abstractNumId w:val="2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B"/>
    <w:rsid w:val="000314CC"/>
    <w:rsid w:val="0005051A"/>
    <w:rsid w:val="00052DA3"/>
    <w:rsid w:val="00075208"/>
    <w:rsid w:val="000865B4"/>
    <w:rsid w:val="000A5735"/>
    <w:rsid w:val="000A657F"/>
    <w:rsid w:val="000B19AB"/>
    <w:rsid w:val="000D0883"/>
    <w:rsid w:val="000F2FC0"/>
    <w:rsid w:val="000F3993"/>
    <w:rsid w:val="001017CF"/>
    <w:rsid w:val="00111E09"/>
    <w:rsid w:val="001B102A"/>
    <w:rsid w:val="001C1E0E"/>
    <w:rsid w:val="002018D4"/>
    <w:rsid w:val="00224092"/>
    <w:rsid w:val="002A5BC6"/>
    <w:rsid w:val="002E573C"/>
    <w:rsid w:val="003764E8"/>
    <w:rsid w:val="00387526"/>
    <w:rsid w:val="003C256B"/>
    <w:rsid w:val="003D26F4"/>
    <w:rsid w:val="00423F7F"/>
    <w:rsid w:val="004C7BC9"/>
    <w:rsid w:val="004D0B52"/>
    <w:rsid w:val="0050073D"/>
    <w:rsid w:val="005C7E7F"/>
    <w:rsid w:val="006B2BCC"/>
    <w:rsid w:val="006B7F41"/>
    <w:rsid w:val="0074012D"/>
    <w:rsid w:val="0076686E"/>
    <w:rsid w:val="00786E1C"/>
    <w:rsid w:val="007D10C1"/>
    <w:rsid w:val="007F6885"/>
    <w:rsid w:val="008471AA"/>
    <w:rsid w:val="008809F2"/>
    <w:rsid w:val="00884FBE"/>
    <w:rsid w:val="00892149"/>
    <w:rsid w:val="00896159"/>
    <w:rsid w:val="008C06DE"/>
    <w:rsid w:val="008E33D8"/>
    <w:rsid w:val="009316B9"/>
    <w:rsid w:val="00934CF3"/>
    <w:rsid w:val="00936BE1"/>
    <w:rsid w:val="00965E4B"/>
    <w:rsid w:val="009925DF"/>
    <w:rsid w:val="009E12D8"/>
    <w:rsid w:val="00A514F5"/>
    <w:rsid w:val="00A66703"/>
    <w:rsid w:val="00A8222D"/>
    <w:rsid w:val="00AB7AEE"/>
    <w:rsid w:val="00AE4A36"/>
    <w:rsid w:val="00B32EF2"/>
    <w:rsid w:val="00B34BB8"/>
    <w:rsid w:val="00B76A52"/>
    <w:rsid w:val="00BB6A37"/>
    <w:rsid w:val="00C04AB2"/>
    <w:rsid w:val="00C47B2D"/>
    <w:rsid w:val="00CA7C20"/>
    <w:rsid w:val="00D6701C"/>
    <w:rsid w:val="00DD4170"/>
    <w:rsid w:val="00DF4C8C"/>
    <w:rsid w:val="00E44422"/>
    <w:rsid w:val="00E4645C"/>
    <w:rsid w:val="00F062C3"/>
    <w:rsid w:val="00F23C55"/>
    <w:rsid w:val="00F62DBC"/>
    <w:rsid w:val="00F65FAC"/>
    <w:rsid w:val="00FA1B1E"/>
    <w:rsid w:val="00FE03EC"/>
    <w:rsid w:val="00FE1F91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4E9A"/>
  <w15:docId w15:val="{C01DF219-FAA1-4F07-B0F0-5E252B2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6E1C"/>
    <w:pPr>
      <w:keepNext/>
      <w:spacing w:after="0" w:line="240" w:lineRule="auto"/>
      <w:outlineLvl w:val="0"/>
    </w:pPr>
    <w:rPr>
      <w:rFonts w:ascii="Verdana" w:eastAsia="Times New Roman" w:hAnsi="Verdana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70"/>
  </w:style>
  <w:style w:type="paragraph" w:styleId="Footer">
    <w:name w:val="footer"/>
    <w:basedOn w:val="Normal"/>
    <w:link w:val="FooterChar"/>
    <w:uiPriority w:val="99"/>
    <w:unhideWhenUsed/>
    <w:rsid w:val="00D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70"/>
  </w:style>
  <w:style w:type="paragraph" w:styleId="BalloonText">
    <w:name w:val="Balloon Text"/>
    <w:basedOn w:val="Normal"/>
    <w:link w:val="BalloonTextChar"/>
    <w:uiPriority w:val="99"/>
    <w:semiHidden/>
    <w:unhideWhenUsed/>
    <w:rsid w:val="00D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1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6E1C"/>
    <w:rPr>
      <w:rFonts w:ascii="Verdana" w:eastAsia="Times New Roman" w:hAnsi="Verdana"/>
      <w:b/>
      <w:bCs/>
      <w:sz w:val="22"/>
      <w:szCs w:val="24"/>
      <w:lang w:eastAsia="en-US"/>
    </w:rPr>
  </w:style>
  <w:style w:type="paragraph" w:customStyle="1" w:styleId="Default">
    <w:name w:val="Default"/>
    <w:rsid w:val="00786E1C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786E1C"/>
    <w:pPr>
      <w:spacing w:after="0" w:line="240" w:lineRule="auto"/>
    </w:pPr>
    <w:rPr>
      <w:rFonts w:ascii="Verdana" w:eastAsia="Times New Roman" w:hAnsi="Verdana"/>
      <w:bCs/>
      <w:szCs w:val="24"/>
    </w:rPr>
  </w:style>
  <w:style w:type="character" w:customStyle="1" w:styleId="BodyTextChar">
    <w:name w:val="Body Text Char"/>
    <w:link w:val="BodyText"/>
    <w:semiHidden/>
    <w:rsid w:val="00786E1C"/>
    <w:rPr>
      <w:rFonts w:ascii="Verdana" w:eastAsia="Times New Roman" w:hAnsi="Verdana"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786E1C"/>
    <w:pPr>
      <w:spacing w:after="0" w:line="240" w:lineRule="auto"/>
    </w:pPr>
    <w:rPr>
      <w:rFonts w:ascii="Verdana" w:eastAsia="Times New Roman" w:hAnsi="Verdana"/>
      <w:bCs/>
      <w:sz w:val="20"/>
      <w:szCs w:val="24"/>
    </w:rPr>
  </w:style>
  <w:style w:type="character" w:customStyle="1" w:styleId="BodyText3Char">
    <w:name w:val="Body Text 3 Char"/>
    <w:link w:val="BodyText3"/>
    <w:semiHidden/>
    <w:rsid w:val="00786E1C"/>
    <w:rPr>
      <w:rFonts w:ascii="Verdana" w:eastAsia="Times New Roman" w:hAnsi="Verdana"/>
      <w:bCs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786E1C"/>
    <w:pPr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786E1C"/>
    <w:rPr>
      <w:rFonts w:ascii="Times New Roman" w:eastAsia="Times New Roman" w:hAnsi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71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8471A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61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1F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rsid w:val="00FE1F91"/>
    <w:rPr>
      <w:color w:val="0000FF"/>
      <w:u w:val="single"/>
    </w:rPr>
  </w:style>
  <w:style w:type="character" w:styleId="Emphasis">
    <w:name w:val="Emphasis"/>
    <w:rsid w:val="00FE1F91"/>
    <w:rPr>
      <w:i/>
      <w:iCs/>
    </w:rPr>
  </w:style>
  <w:style w:type="character" w:styleId="Strong">
    <w:name w:val="Strong"/>
    <w:basedOn w:val="DefaultParagraphFont"/>
    <w:uiPriority w:val="22"/>
    <w:qFormat/>
    <w:rsid w:val="00FE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ineck\Downloads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D97C9A4E07F4788F2EB16DBEEC155" ma:contentTypeVersion="9" ma:contentTypeDescription="Create a new document." ma:contentTypeScope="" ma:versionID="96e1f1d9d6b62b49729d8cec2531a9de">
  <xsd:schema xmlns:xsd="http://www.w3.org/2001/XMLSchema" xmlns:xs="http://www.w3.org/2001/XMLSchema" xmlns:p="http://schemas.microsoft.com/office/2006/metadata/properties" xmlns:ns2="80f32d55-d16c-4451-ac56-ba0b6e7639c4" xmlns:ns3="c7d5f3b8-ce4d-4694-b805-399a080adfe8" targetNamespace="http://schemas.microsoft.com/office/2006/metadata/properties" ma:root="true" ma:fieldsID="174cbfff285a808cc2f3bec46b756ab0" ns2:_="" ns3:_="">
    <xsd:import namespace="80f32d55-d16c-4451-ac56-ba0b6e7639c4"/>
    <xsd:import namespace="c7d5f3b8-ce4d-4694-b805-399a080adf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2298caaa-5bcb-460e-b3cc-360d593694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583c14e-eb6a-4f53-8255-0e6415ef14aa}" ma:internalName="TaxCatchAll" ma:showField="CatchAllData" ma:web="80f32d55-d16c-4451-ac56-ba0b6e763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5f3b8-ce4d-4694-b805-399a080ad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0f32d55-d16c-4451-ac56-ba0b6e7639c4">
      <Terms xmlns="http://schemas.microsoft.com/office/infopath/2007/PartnerControls"/>
    </TaxKeywordTaxHTField>
    <TaxCatchAll xmlns="80f32d55-d16c-4451-ac56-ba0b6e7639c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1A2C-6258-4417-A04C-98E69FA8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2d55-d16c-4451-ac56-ba0b6e7639c4"/>
    <ds:schemaRef ds:uri="c7d5f3b8-ce4d-4694-b805-399a080ad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2186-A03D-431C-BB3E-A7DDC7B5B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5959C-7D7D-40F3-90A1-451E5FE1DED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0f32d55-d16c-4451-ac56-ba0b6e7639c4"/>
    <ds:schemaRef ds:uri="http://purl.org/dc/elements/1.1/"/>
    <ds:schemaRef ds:uri="http://schemas.microsoft.com/office/2006/metadata/properties"/>
    <ds:schemaRef ds:uri="c7d5f3b8-ce4d-4694-b805-399a080adf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542BF-25B6-4B73-B3C2-FBE2D15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1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Channon</dc:creator>
  <cp:keywords/>
  <cp:lastModifiedBy>Rebecca Newey</cp:lastModifiedBy>
  <cp:revision>2</cp:revision>
  <cp:lastPrinted>2016-06-20T13:16:00Z</cp:lastPrinted>
  <dcterms:created xsi:type="dcterms:W3CDTF">2018-05-24T12:12:00Z</dcterms:created>
  <dcterms:modified xsi:type="dcterms:W3CDTF">2018-05-24T12:12:00Z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0x0101006D9D97C9A4E07F4788F2EB16DBEEC155</vt:lpwstr>
  </property>
  <property fmtid="{D5CDD505-2E9C-101B-9397-08002B2CF9AE}" pid="3" name="TaxKeyword">
    <vt:lpwstr/>
  </property>
</Properties>
</file>