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02D5D" w14:textId="474D6ACC" w:rsidR="00B35909" w:rsidRPr="005C3371" w:rsidRDefault="00346779" w:rsidP="00DE1A02">
      <w:pPr>
        <w:widowControl w:val="0"/>
        <w:overflowPunct w:val="0"/>
        <w:autoSpaceDE w:val="0"/>
        <w:autoSpaceDN w:val="0"/>
        <w:adjustRightInd w:val="0"/>
        <w:spacing w:line="288" w:lineRule="auto"/>
        <w:ind w:right="100"/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t xml:space="preserve">Child Protection </w:t>
      </w:r>
      <w:r w:rsidR="000C327F">
        <w:rPr>
          <w:rFonts w:cs="Arial"/>
          <w:b/>
          <w:color w:val="0070C0"/>
          <w:sz w:val="28"/>
          <w:szCs w:val="28"/>
        </w:rPr>
        <w:t xml:space="preserve">Recording Form </w:t>
      </w:r>
      <w:r w:rsidR="000C327F" w:rsidRPr="000C327F">
        <w:rPr>
          <w:rFonts w:cs="Arial"/>
          <w:b/>
          <w:i/>
          <w:color w:val="0070C0"/>
          <w:sz w:val="28"/>
          <w:szCs w:val="28"/>
        </w:rPr>
        <w:t>(Annex 4)</w:t>
      </w:r>
    </w:p>
    <w:p w14:paraId="57E8F8AA" w14:textId="77777777" w:rsidR="00050DBB" w:rsidRDefault="00050DBB" w:rsidP="00050DBB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254"/>
        <w:gridCol w:w="2345"/>
        <w:gridCol w:w="2255"/>
      </w:tblGrid>
      <w:tr w:rsidR="00050DBB" w:rsidRPr="004821AA" w14:paraId="03B8772E" w14:textId="77777777" w:rsidTr="004E371A">
        <w:trPr>
          <w:trHeight w:val="537"/>
        </w:trPr>
        <w:tc>
          <w:tcPr>
            <w:tcW w:w="2670" w:type="dxa"/>
            <w:shd w:val="clear" w:color="auto" w:fill="auto"/>
            <w:vAlign w:val="center"/>
          </w:tcPr>
          <w:p w14:paraId="1F986E39" w14:textId="77777777" w:rsidR="00050DBB" w:rsidRPr="004821AA" w:rsidRDefault="00050DBB" w:rsidP="004E371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Child’s n</w:t>
            </w:r>
            <w:r w:rsidRPr="004821AA">
              <w:rPr>
                <w:rFonts w:cs="Arial"/>
                <w:b/>
              </w:rPr>
              <w:t>ame:</w:t>
            </w:r>
          </w:p>
        </w:tc>
        <w:tc>
          <w:tcPr>
            <w:tcW w:w="8012" w:type="dxa"/>
            <w:gridSpan w:val="3"/>
            <w:shd w:val="clear" w:color="auto" w:fill="auto"/>
            <w:vAlign w:val="center"/>
          </w:tcPr>
          <w:p w14:paraId="35C939BA" w14:textId="77777777" w:rsidR="00050DBB" w:rsidRPr="004821AA" w:rsidRDefault="00050DBB" w:rsidP="004E371A">
            <w:pPr>
              <w:rPr>
                <w:rFonts w:cs="Arial"/>
                <w:b/>
              </w:rPr>
            </w:pPr>
          </w:p>
        </w:tc>
      </w:tr>
      <w:tr w:rsidR="00050DBB" w:rsidRPr="004821AA" w14:paraId="0B49DC45" w14:textId="77777777" w:rsidTr="004E371A">
        <w:trPr>
          <w:trHeight w:val="542"/>
        </w:trPr>
        <w:tc>
          <w:tcPr>
            <w:tcW w:w="2670" w:type="dxa"/>
            <w:shd w:val="clear" w:color="auto" w:fill="auto"/>
            <w:vAlign w:val="center"/>
          </w:tcPr>
          <w:p w14:paraId="56C0D4AF" w14:textId="77777777" w:rsidR="00050DBB" w:rsidRPr="004821AA" w:rsidRDefault="00050DBB" w:rsidP="004E371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and t</w:t>
            </w:r>
            <w:r w:rsidRPr="004821AA">
              <w:rPr>
                <w:rFonts w:cs="Arial"/>
                <w:b/>
              </w:rPr>
              <w:t>ime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3EAC2786" w14:textId="77777777" w:rsidR="00050DBB" w:rsidRPr="004821AA" w:rsidRDefault="00050DBB" w:rsidP="004E371A">
            <w:pPr>
              <w:rPr>
                <w:rFonts w:cs="Arial"/>
                <w:b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6D75135F" w14:textId="77777777" w:rsidR="00050DBB" w:rsidRPr="004821AA" w:rsidRDefault="00050DBB" w:rsidP="004E371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</w:t>
            </w:r>
            <w:r w:rsidRPr="004821AA">
              <w:rPr>
                <w:rFonts w:cs="Arial"/>
                <w:b/>
              </w:rPr>
              <w:t>B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3F751F98" w14:textId="77777777" w:rsidR="00050DBB" w:rsidRPr="004821AA" w:rsidRDefault="00050DBB" w:rsidP="004E371A">
            <w:pPr>
              <w:rPr>
                <w:rFonts w:cs="Arial"/>
                <w:b/>
              </w:rPr>
            </w:pPr>
          </w:p>
        </w:tc>
      </w:tr>
      <w:tr w:rsidR="00050DBB" w:rsidRPr="004821AA" w14:paraId="1E26D2CF" w14:textId="77777777" w:rsidTr="004E371A">
        <w:trPr>
          <w:trHeight w:val="673"/>
        </w:trPr>
        <w:tc>
          <w:tcPr>
            <w:tcW w:w="5340" w:type="dxa"/>
            <w:gridSpan w:val="2"/>
            <w:shd w:val="clear" w:color="auto" w:fill="auto"/>
            <w:vAlign w:val="center"/>
          </w:tcPr>
          <w:p w14:paraId="2B93F293" w14:textId="77777777" w:rsidR="00050DBB" w:rsidRPr="004821AA" w:rsidRDefault="00050DBB" w:rsidP="004E371A">
            <w:pPr>
              <w:rPr>
                <w:rFonts w:cs="Arial"/>
                <w:b/>
              </w:rPr>
            </w:pPr>
            <w:r w:rsidRPr="004821AA">
              <w:rPr>
                <w:rFonts w:cs="Arial"/>
                <w:b/>
              </w:rPr>
              <w:t>Name and role of person raising concern:</w:t>
            </w:r>
          </w:p>
        </w:tc>
        <w:tc>
          <w:tcPr>
            <w:tcW w:w="5342" w:type="dxa"/>
            <w:gridSpan w:val="2"/>
            <w:shd w:val="clear" w:color="auto" w:fill="auto"/>
            <w:vAlign w:val="center"/>
          </w:tcPr>
          <w:p w14:paraId="65CDAB05" w14:textId="77777777" w:rsidR="00050DBB" w:rsidRPr="004821AA" w:rsidRDefault="00050DBB" w:rsidP="004E371A">
            <w:pPr>
              <w:rPr>
                <w:rFonts w:cs="Arial"/>
                <w:b/>
              </w:rPr>
            </w:pPr>
          </w:p>
        </w:tc>
      </w:tr>
    </w:tbl>
    <w:p w14:paraId="52720991" w14:textId="77777777" w:rsidR="00050DBB" w:rsidRDefault="00050DBB" w:rsidP="00050DBB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050DBB" w:rsidRPr="004821AA" w14:paraId="3EB36DA6" w14:textId="77777777" w:rsidTr="004E371A">
        <w:trPr>
          <w:trHeight w:val="454"/>
        </w:trPr>
        <w:tc>
          <w:tcPr>
            <w:tcW w:w="10682" w:type="dxa"/>
            <w:shd w:val="clear" w:color="auto" w:fill="auto"/>
            <w:vAlign w:val="center"/>
          </w:tcPr>
          <w:p w14:paraId="7BE5EC9E" w14:textId="77777777" w:rsidR="00050DBB" w:rsidRPr="004821AA" w:rsidRDefault="00050DBB" w:rsidP="004E371A">
            <w:pPr>
              <w:jc w:val="center"/>
              <w:rPr>
                <w:rFonts w:cs="Arial"/>
                <w:b/>
              </w:rPr>
            </w:pPr>
            <w:r w:rsidRPr="004821AA">
              <w:rPr>
                <w:rFonts w:cs="Arial"/>
                <w:b/>
              </w:rPr>
              <w:t xml:space="preserve">Details of concern (where? </w:t>
            </w:r>
            <w:r>
              <w:rPr>
                <w:rFonts w:cs="Arial"/>
                <w:b/>
              </w:rPr>
              <w:t>w</w:t>
            </w:r>
            <w:r w:rsidRPr="004821AA">
              <w:rPr>
                <w:rFonts w:cs="Arial"/>
                <w:b/>
              </w:rPr>
              <w:t xml:space="preserve">hen? </w:t>
            </w:r>
            <w:r>
              <w:rPr>
                <w:rFonts w:cs="Arial"/>
                <w:b/>
              </w:rPr>
              <w:t>w</w:t>
            </w:r>
            <w:r w:rsidRPr="004821AA">
              <w:rPr>
                <w:rFonts w:cs="Arial"/>
                <w:b/>
              </w:rPr>
              <w:t xml:space="preserve">hat? </w:t>
            </w:r>
            <w:r>
              <w:rPr>
                <w:rFonts w:cs="Arial"/>
                <w:b/>
              </w:rPr>
              <w:t>w</w:t>
            </w:r>
            <w:r w:rsidRPr="004821AA">
              <w:rPr>
                <w:rFonts w:cs="Arial"/>
                <w:b/>
              </w:rPr>
              <w:t xml:space="preserve">ho? </w:t>
            </w:r>
            <w:r>
              <w:rPr>
                <w:rFonts w:cs="Arial"/>
                <w:b/>
              </w:rPr>
              <w:t>b</w:t>
            </w:r>
            <w:r w:rsidRPr="004821AA">
              <w:rPr>
                <w:rFonts w:cs="Arial"/>
                <w:b/>
              </w:rPr>
              <w:t xml:space="preserve">ehaviours? </w:t>
            </w:r>
            <w:r>
              <w:rPr>
                <w:rFonts w:cs="Arial"/>
                <w:b/>
              </w:rPr>
              <w:t>u</w:t>
            </w:r>
            <w:r w:rsidRPr="004821AA">
              <w:rPr>
                <w:rFonts w:cs="Arial"/>
                <w:b/>
              </w:rPr>
              <w:t>se child’s words)</w:t>
            </w:r>
          </w:p>
        </w:tc>
      </w:tr>
      <w:tr w:rsidR="00050DBB" w:rsidRPr="004821AA" w14:paraId="5EB06F1E" w14:textId="77777777" w:rsidTr="004E371A">
        <w:tc>
          <w:tcPr>
            <w:tcW w:w="10682" w:type="dxa"/>
            <w:shd w:val="clear" w:color="auto" w:fill="auto"/>
          </w:tcPr>
          <w:p w14:paraId="048243B6" w14:textId="77777777" w:rsidR="00050DBB" w:rsidRPr="004821AA" w:rsidRDefault="00050DBB" w:rsidP="004E371A">
            <w:pPr>
              <w:rPr>
                <w:rFonts w:cs="Arial"/>
                <w:b/>
              </w:rPr>
            </w:pPr>
          </w:p>
          <w:p w14:paraId="146C5EC2" w14:textId="77777777" w:rsidR="00050DBB" w:rsidRPr="004821AA" w:rsidRDefault="00050DBB" w:rsidP="004E371A">
            <w:pPr>
              <w:rPr>
                <w:rFonts w:cs="Arial"/>
                <w:b/>
              </w:rPr>
            </w:pPr>
          </w:p>
          <w:p w14:paraId="1C7BF073" w14:textId="77777777" w:rsidR="00050DBB" w:rsidRPr="004821AA" w:rsidRDefault="00050DBB" w:rsidP="004E371A">
            <w:pPr>
              <w:rPr>
                <w:rFonts w:cs="Arial"/>
                <w:b/>
              </w:rPr>
            </w:pPr>
          </w:p>
          <w:p w14:paraId="59C4398D" w14:textId="77777777" w:rsidR="00050DBB" w:rsidRPr="004821AA" w:rsidRDefault="00050DBB" w:rsidP="004E371A">
            <w:pPr>
              <w:rPr>
                <w:rFonts w:cs="Arial"/>
                <w:b/>
              </w:rPr>
            </w:pPr>
            <w:bookmarkStart w:id="0" w:name="_GoBack"/>
            <w:bookmarkEnd w:id="0"/>
          </w:p>
          <w:p w14:paraId="092C4449" w14:textId="4FBB9331" w:rsidR="00050DBB" w:rsidRPr="004821AA" w:rsidRDefault="00050DBB" w:rsidP="004E371A">
            <w:pPr>
              <w:rPr>
                <w:rFonts w:cs="Arial"/>
                <w:b/>
              </w:rPr>
            </w:pPr>
          </w:p>
          <w:p w14:paraId="02445C58" w14:textId="77777777" w:rsidR="00050DBB" w:rsidRPr="004821AA" w:rsidRDefault="00050DBB" w:rsidP="004E371A">
            <w:pPr>
              <w:rPr>
                <w:rFonts w:cs="Arial"/>
                <w:b/>
              </w:rPr>
            </w:pPr>
          </w:p>
          <w:p w14:paraId="13975BD0" w14:textId="77777777" w:rsidR="00050DBB" w:rsidRPr="004821AA" w:rsidRDefault="00050DBB" w:rsidP="004E371A">
            <w:pPr>
              <w:rPr>
                <w:rFonts w:cs="Arial"/>
                <w:b/>
              </w:rPr>
            </w:pPr>
          </w:p>
          <w:p w14:paraId="30A9E4C0" w14:textId="77777777" w:rsidR="00050DBB" w:rsidRPr="004821AA" w:rsidRDefault="00050DBB" w:rsidP="004E371A">
            <w:pPr>
              <w:rPr>
                <w:rFonts w:cs="Arial"/>
                <w:b/>
              </w:rPr>
            </w:pPr>
          </w:p>
          <w:p w14:paraId="00B96E59" w14:textId="77777777" w:rsidR="00050DBB" w:rsidRPr="004821AA" w:rsidRDefault="00050DBB" w:rsidP="004E371A">
            <w:pPr>
              <w:rPr>
                <w:rFonts w:cs="Arial"/>
                <w:b/>
              </w:rPr>
            </w:pPr>
          </w:p>
          <w:p w14:paraId="64CB0294" w14:textId="77777777" w:rsidR="00050DBB" w:rsidRPr="004821AA" w:rsidRDefault="00050DBB" w:rsidP="004E371A">
            <w:pPr>
              <w:rPr>
                <w:rFonts w:cs="Arial"/>
                <w:b/>
              </w:rPr>
            </w:pPr>
          </w:p>
          <w:p w14:paraId="5B2ED516" w14:textId="77777777" w:rsidR="00050DBB" w:rsidRPr="004821AA" w:rsidRDefault="00050DBB" w:rsidP="004E371A">
            <w:pPr>
              <w:rPr>
                <w:rFonts w:cs="Arial"/>
                <w:b/>
              </w:rPr>
            </w:pPr>
          </w:p>
          <w:p w14:paraId="2EB192D2" w14:textId="77777777" w:rsidR="00050DBB" w:rsidRPr="004821AA" w:rsidRDefault="00050DBB" w:rsidP="004E371A">
            <w:pPr>
              <w:rPr>
                <w:rFonts w:cs="Arial"/>
                <w:b/>
              </w:rPr>
            </w:pPr>
          </w:p>
          <w:p w14:paraId="6D5A565B" w14:textId="77777777" w:rsidR="00050DBB" w:rsidRPr="004821AA" w:rsidRDefault="00050DBB" w:rsidP="004E371A">
            <w:pPr>
              <w:rPr>
                <w:rFonts w:cs="Arial"/>
                <w:b/>
              </w:rPr>
            </w:pPr>
          </w:p>
          <w:p w14:paraId="3DAFD99E" w14:textId="77777777" w:rsidR="00050DBB" w:rsidRPr="004821AA" w:rsidRDefault="00050DBB" w:rsidP="004E371A">
            <w:pPr>
              <w:rPr>
                <w:rFonts w:cs="Arial"/>
                <w:b/>
              </w:rPr>
            </w:pPr>
          </w:p>
          <w:p w14:paraId="1E3C6648" w14:textId="77777777" w:rsidR="00050DBB" w:rsidRPr="004821AA" w:rsidRDefault="00050DBB" w:rsidP="004E371A">
            <w:pPr>
              <w:rPr>
                <w:rFonts w:cs="Arial"/>
                <w:b/>
              </w:rPr>
            </w:pPr>
          </w:p>
          <w:p w14:paraId="0E2C9081" w14:textId="77777777" w:rsidR="00050DBB" w:rsidRPr="004821AA" w:rsidRDefault="00050DBB" w:rsidP="004E371A">
            <w:pPr>
              <w:rPr>
                <w:rFonts w:cs="Arial"/>
                <w:b/>
              </w:rPr>
            </w:pPr>
          </w:p>
        </w:tc>
      </w:tr>
    </w:tbl>
    <w:p w14:paraId="31A3ABF7" w14:textId="77777777" w:rsidR="00050DBB" w:rsidRDefault="00050DBB" w:rsidP="00050DBB">
      <w:pPr>
        <w:rPr>
          <w:rFonts w:cs="Arial"/>
          <w:b/>
        </w:rPr>
      </w:pPr>
      <w:r>
        <w:rPr>
          <w:rFonts w:cs="Arial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2415"/>
        <w:gridCol w:w="2811"/>
        <w:gridCol w:w="2819"/>
      </w:tblGrid>
      <w:tr w:rsidR="00050DBB" w:rsidRPr="004821AA" w14:paraId="1F372EE7" w14:textId="77777777" w:rsidTr="004E371A">
        <w:tc>
          <w:tcPr>
            <w:tcW w:w="9243" w:type="dxa"/>
            <w:gridSpan w:val="4"/>
            <w:shd w:val="clear" w:color="auto" w:fill="auto"/>
            <w:vAlign w:val="center"/>
          </w:tcPr>
          <w:p w14:paraId="6F08E2F1" w14:textId="77777777" w:rsidR="00050DBB" w:rsidRPr="004821AA" w:rsidRDefault="00050DBB" w:rsidP="004E371A">
            <w:pPr>
              <w:jc w:val="center"/>
              <w:rPr>
                <w:rFonts w:cs="Arial"/>
                <w:b/>
              </w:rPr>
            </w:pPr>
            <w:r w:rsidRPr="004821AA">
              <w:rPr>
                <w:rFonts w:cs="Arial"/>
                <w:b/>
              </w:rPr>
              <w:t xml:space="preserve">Actions </w:t>
            </w:r>
            <w:r>
              <w:rPr>
                <w:rFonts w:cs="Arial"/>
                <w:b/>
              </w:rPr>
              <w:t>t</w:t>
            </w:r>
            <w:r w:rsidRPr="004821AA">
              <w:rPr>
                <w:rFonts w:cs="Arial"/>
                <w:b/>
              </w:rPr>
              <w:t>aken</w:t>
            </w:r>
          </w:p>
          <w:p w14:paraId="42F72AF1" w14:textId="77777777" w:rsidR="00050DBB" w:rsidRPr="004821AA" w:rsidRDefault="00050DBB" w:rsidP="004E371A">
            <w:pPr>
              <w:jc w:val="center"/>
              <w:rPr>
                <w:rFonts w:cs="Arial"/>
                <w:b/>
              </w:rPr>
            </w:pPr>
          </w:p>
        </w:tc>
      </w:tr>
      <w:tr w:rsidR="00050DBB" w:rsidRPr="004821AA" w14:paraId="1FACEFAF" w14:textId="77777777" w:rsidTr="00050DBB">
        <w:tc>
          <w:tcPr>
            <w:tcW w:w="1198" w:type="dxa"/>
            <w:shd w:val="clear" w:color="auto" w:fill="auto"/>
          </w:tcPr>
          <w:p w14:paraId="230F151C" w14:textId="77777777" w:rsidR="00050DBB" w:rsidRPr="004821AA" w:rsidRDefault="00050DBB" w:rsidP="00050DBB">
            <w:pPr>
              <w:rPr>
                <w:rFonts w:cs="Arial"/>
                <w:b/>
              </w:rPr>
            </w:pPr>
            <w:r w:rsidRPr="004821AA">
              <w:rPr>
                <w:rFonts w:cs="Arial"/>
                <w:b/>
              </w:rPr>
              <w:t>Date</w:t>
            </w:r>
          </w:p>
        </w:tc>
        <w:tc>
          <w:tcPr>
            <w:tcW w:w="2415" w:type="dxa"/>
            <w:shd w:val="clear" w:color="auto" w:fill="auto"/>
          </w:tcPr>
          <w:p w14:paraId="14A987B3" w14:textId="77777777" w:rsidR="00050DBB" w:rsidRPr="004821AA" w:rsidRDefault="00050DBB" w:rsidP="00050DBB">
            <w:pPr>
              <w:rPr>
                <w:rFonts w:cs="Arial"/>
                <w:b/>
              </w:rPr>
            </w:pPr>
            <w:r w:rsidRPr="004821AA">
              <w:rPr>
                <w:rFonts w:cs="Arial"/>
                <w:b/>
              </w:rPr>
              <w:t>Person taking action</w:t>
            </w:r>
          </w:p>
        </w:tc>
        <w:tc>
          <w:tcPr>
            <w:tcW w:w="2811" w:type="dxa"/>
            <w:shd w:val="clear" w:color="auto" w:fill="auto"/>
          </w:tcPr>
          <w:p w14:paraId="46C79E2A" w14:textId="77777777" w:rsidR="00050DBB" w:rsidRPr="004821AA" w:rsidRDefault="00050DBB" w:rsidP="00050DBB">
            <w:pPr>
              <w:rPr>
                <w:rFonts w:cs="Arial"/>
                <w:b/>
              </w:rPr>
            </w:pPr>
            <w:r w:rsidRPr="004821AA">
              <w:rPr>
                <w:rFonts w:cs="Arial"/>
                <w:b/>
              </w:rPr>
              <w:t>Action taken</w:t>
            </w:r>
          </w:p>
        </w:tc>
        <w:tc>
          <w:tcPr>
            <w:tcW w:w="2819" w:type="dxa"/>
            <w:shd w:val="clear" w:color="auto" w:fill="auto"/>
          </w:tcPr>
          <w:p w14:paraId="730B9DAD" w14:textId="77777777" w:rsidR="00050DBB" w:rsidRPr="004821AA" w:rsidRDefault="00050DBB" w:rsidP="00050DBB">
            <w:pPr>
              <w:rPr>
                <w:rFonts w:cs="Arial"/>
                <w:b/>
              </w:rPr>
            </w:pPr>
            <w:r w:rsidRPr="004821AA">
              <w:rPr>
                <w:rFonts w:cs="Arial"/>
                <w:b/>
              </w:rPr>
              <w:t>Outcome of action</w:t>
            </w:r>
          </w:p>
        </w:tc>
      </w:tr>
      <w:tr w:rsidR="00050DBB" w:rsidRPr="004821AA" w14:paraId="5AF5BB17" w14:textId="77777777" w:rsidTr="00050DBB">
        <w:tc>
          <w:tcPr>
            <w:tcW w:w="1198" w:type="dxa"/>
            <w:shd w:val="clear" w:color="auto" w:fill="auto"/>
          </w:tcPr>
          <w:p w14:paraId="4873CD89" w14:textId="77777777" w:rsidR="00050DBB" w:rsidRPr="004821AA" w:rsidRDefault="00050DBB" w:rsidP="00050DBB">
            <w:pPr>
              <w:rPr>
                <w:rFonts w:cs="Arial"/>
                <w:b/>
              </w:rPr>
            </w:pPr>
          </w:p>
        </w:tc>
        <w:tc>
          <w:tcPr>
            <w:tcW w:w="2415" w:type="dxa"/>
            <w:shd w:val="clear" w:color="auto" w:fill="auto"/>
          </w:tcPr>
          <w:p w14:paraId="1DA0ED1E" w14:textId="77777777" w:rsidR="00050DBB" w:rsidRPr="004821AA" w:rsidRDefault="00050DBB" w:rsidP="00050DBB">
            <w:pPr>
              <w:rPr>
                <w:rFonts w:cs="Arial"/>
                <w:b/>
              </w:rPr>
            </w:pPr>
          </w:p>
        </w:tc>
        <w:tc>
          <w:tcPr>
            <w:tcW w:w="2811" w:type="dxa"/>
            <w:shd w:val="clear" w:color="auto" w:fill="auto"/>
          </w:tcPr>
          <w:p w14:paraId="41B56467" w14:textId="77777777" w:rsidR="00050DBB" w:rsidRPr="004821AA" w:rsidRDefault="00050DBB" w:rsidP="00050DBB">
            <w:pPr>
              <w:rPr>
                <w:rFonts w:cs="Arial"/>
                <w:b/>
              </w:rPr>
            </w:pPr>
          </w:p>
          <w:p w14:paraId="66D9885A" w14:textId="77777777" w:rsidR="00050DBB" w:rsidRPr="004821AA" w:rsidRDefault="00050DBB" w:rsidP="00050DBB">
            <w:pPr>
              <w:rPr>
                <w:rFonts w:cs="Arial"/>
                <w:b/>
              </w:rPr>
            </w:pPr>
          </w:p>
          <w:p w14:paraId="4250C2BB" w14:textId="77777777" w:rsidR="00050DBB" w:rsidRPr="004821AA" w:rsidRDefault="00050DBB" w:rsidP="00050DBB">
            <w:pPr>
              <w:rPr>
                <w:rFonts w:cs="Arial"/>
                <w:b/>
              </w:rPr>
            </w:pPr>
          </w:p>
          <w:p w14:paraId="2F4B5833" w14:textId="77777777" w:rsidR="00050DBB" w:rsidRPr="004821AA" w:rsidRDefault="00050DBB" w:rsidP="00050DBB">
            <w:pPr>
              <w:rPr>
                <w:rFonts w:cs="Arial"/>
                <w:b/>
              </w:rPr>
            </w:pPr>
          </w:p>
          <w:p w14:paraId="78837550" w14:textId="77777777" w:rsidR="00050DBB" w:rsidRPr="004821AA" w:rsidRDefault="00050DBB" w:rsidP="00050DBB">
            <w:pPr>
              <w:rPr>
                <w:rFonts w:cs="Arial"/>
                <w:b/>
              </w:rPr>
            </w:pPr>
          </w:p>
          <w:p w14:paraId="563BFC46" w14:textId="50DC4A49" w:rsidR="00050DBB" w:rsidRPr="004821AA" w:rsidRDefault="00050DBB" w:rsidP="00050DBB">
            <w:pPr>
              <w:rPr>
                <w:rFonts w:cs="Arial"/>
                <w:b/>
              </w:rPr>
            </w:pPr>
          </w:p>
          <w:p w14:paraId="5649E956" w14:textId="77777777" w:rsidR="00050DBB" w:rsidRPr="004821AA" w:rsidRDefault="00050DBB" w:rsidP="00050DBB">
            <w:pPr>
              <w:rPr>
                <w:rFonts w:cs="Arial"/>
                <w:b/>
              </w:rPr>
            </w:pPr>
          </w:p>
          <w:p w14:paraId="6C897543" w14:textId="77777777" w:rsidR="00050DBB" w:rsidRPr="004821AA" w:rsidRDefault="00050DBB" w:rsidP="00050DBB">
            <w:pPr>
              <w:rPr>
                <w:rFonts w:cs="Arial"/>
                <w:b/>
              </w:rPr>
            </w:pPr>
          </w:p>
        </w:tc>
        <w:tc>
          <w:tcPr>
            <w:tcW w:w="2819" w:type="dxa"/>
            <w:shd w:val="clear" w:color="auto" w:fill="auto"/>
          </w:tcPr>
          <w:p w14:paraId="70647031" w14:textId="77777777" w:rsidR="00050DBB" w:rsidRPr="004821AA" w:rsidRDefault="00050DBB" w:rsidP="00050DBB">
            <w:pPr>
              <w:rPr>
                <w:rFonts w:cs="Arial"/>
                <w:b/>
              </w:rPr>
            </w:pPr>
          </w:p>
          <w:p w14:paraId="5830F485" w14:textId="77777777" w:rsidR="00050DBB" w:rsidRPr="004821AA" w:rsidRDefault="00050DBB" w:rsidP="00050DBB">
            <w:pPr>
              <w:rPr>
                <w:rFonts w:cs="Arial"/>
                <w:b/>
              </w:rPr>
            </w:pPr>
          </w:p>
          <w:p w14:paraId="692181BC" w14:textId="77777777" w:rsidR="00050DBB" w:rsidRPr="004821AA" w:rsidRDefault="00050DBB" w:rsidP="00050DBB">
            <w:pPr>
              <w:rPr>
                <w:rFonts w:cs="Arial"/>
                <w:b/>
              </w:rPr>
            </w:pPr>
          </w:p>
          <w:p w14:paraId="457AE6F5" w14:textId="77777777" w:rsidR="00050DBB" w:rsidRPr="004821AA" w:rsidRDefault="00050DBB" w:rsidP="00050DBB">
            <w:pPr>
              <w:rPr>
                <w:rFonts w:cs="Arial"/>
                <w:b/>
              </w:rPr>
            </w:pPr>
          </w:p>
          <w:p w14:paraId="3513FDA0" w14:textId="69382DEF" w:rsidR="00050DBB" w:rsidRPr="004821AA" w:rsidRDefault="00050DBB" w:rsidP="00050DBB">
            <w:pPr>
              <w:rPr>
                <w:rFonts w:cs="Arial"/>
                <w:b/>
              </w:rPr>
            </w:pPr>
          </w:p>
        </w:tc>
      </w:tr>
    </w:tbl>
    <w:p w14:paraId="201744A3" w14:textId="77777777" w:rsidR="00050DBB" w:rsidRDefault="00050DBB" w:rsidP="00050DBB">
      <w:pPr>
        <w:rPr>
          <w:rFonts w:cs="Arial"/>
          <w:b/>
        </w:rPr>
      </w:pPr>
    </w:p>
    <w:p w14:paraId="37B0EE8B" w14:textId="77777777" w:rsidR="00050DBB" w:rsidRDefault="00050DBB" w:rsidP="00050DBB">
      <w:pPr>
        <w:rPr>
          <w:rFonts w:cs="Arial"/>
          <w:b/>
        </w:rPr>
      </w:pPr>
      <w:r>
        <w:rPr>
          <w:rFonts w:cs="Arial"/>
          <w:b/>
        </w:rPr>
        <w:tab/>
      </w:r>
    </w:p>
    <w:p w14:paraId="19BC0F5C" w14:textId="77777777" w:rsidR="00050DBB" w:rsidRDefault="00050DBB" w:rsidP="00050DBB">
      <w:pPr>
        <w:rPr>
          <w:rFonts w:cs="Arial"/>
          <w:b/>
        </w:rPr>
      </w:pPr>
      <w:r>
        <w:rPr>
          <w:rFonts w:cs="Arial"/>
          <w:b/>
        </w:rPr>
        <w:t>Name: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Designation:</w:t>
      </w:r>
    </w:p>
    <w:p w14:paraId="5EA5ED20" w14:textId="77777777" w:rsidR="00050DBB" w:rsidRDefault="00050DBB" w:rsidP="00050DBB">
      <w:pPr>
        <w:rPr>
          <w:rFonts w:cs="Arial"/>
          <w:b/>
        </w:rPr>
      </w:pPr>
    </w:p>
    <w:p w14:paraId="1E86C104" w14:textId="77777777" w:rsidR="00050DBB" w:rsidRPr="005C1C5D" w:rsidRDefault="00050DBB" w:rsidP="00050DBB">
      <w:pPr>
        <w:rPr>
          <w:rFonts w:cs="Arial"/>
          <w:b/>
        </w:rPr>
      </w:pPr>
      <w:r>
        <w:rPr>
          <w:rFonts w:cs="Arial"/>
          <w:b/>
        </w:rPr>
        <w:t>Copied to:</w:t>
      </w:r>
    </w:p>
    <w:p w14:paraId="32A76882" w14:textId="77777777" w:rsidR="00050DBB" w:rsidRPr="00A94120" w:rsidRDefault="00050DBB" w:rsidP="00050DBB">
      <w:pPr>
        <w:rPr>
          <w:rFonts w:cs="Arial"/>
          <w:b/>
          <w:sz w:val="22"/>
          <w:szCs w:val="22"/>
        </w:rPr>
        <w:sectPr w:rsidR="00050DBB" w:rsidRPr="00A94120" w:rsidSect="004E371A">
          <w:headerReference w:type="default" r:id="rId13"/>
          <w:footerReference w:type="default" r:id="rId14"/>
          <w:pgSz w:w="11907" w:h="16840" w:code="9"/>
          <w:pgMar w:top="709" w:right="1440" w:bottom="1276" w:left="1440" w:header="709" w:footer="709" w:gutter="0"/>
          <w:cols w:space="708"/>
          <w:docGrid w:linePitch="360"/>
        </w:sectPr>
      </w:pPr>
    </w:p>
    <w:p w14:paraId="5B610397" w14:textId="77777777" w:rsidR="00050DBB" w:rsidRDefault="00050DBB" w:rsidP="00050DBB">
      <w:pPr>
        <w:tabs>
          <w:tab w:val="left" w:pos="7440"/>
          <w:tab w:val="left" w:pos="7920"/>
        </w:tabs>
        <w:jc w:val="center"/>
        <w:rPr>
          <w:rFonts w:cs="Arial"/>
          <w:b/>
          <w:u w:val="single"/>
        </w:rPr>
      </w:pPr>
      <w:r>
        <w:rPr>
          <w:rFonts w:cs="Arial"/>
          <w:b/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670528" behindDoc="1" locked="0" layoutInCell="1" allowOverlap="1" wp14:anchorId="571CBFF3" wp14:editId="4DBD06E0">
            <wp:simplePos x="0" y="0"/>
            <wp:positionH relativeFrom="column">
              <wp:posOffset>-457200</wp:posOffset>
            </wp:positionH>
            <wp:positionV relativeFrom="paragraph">
              <wp:posOffset>571500</wp:posOffset>
            </wp:positionV>
            <wp:extent cx="6682740" cy="7068820"/>
            <wp:effectExtent l="0" t="0" r="3810" b="0"/>
            <wp:wrapTight wrapText="bothSides">
              <wp:wrapPolygon edited="0">
                <wp:start x="0" y="0"/>
                <wp:lineTo x="0" y="21538"/>
                <wp:lineTo x="21551" y="21538"/>
                <wp:lineTo x="21551" y="0"/>
                <wp:lineTo x="0" y="0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706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8F0">
        <w:rPr>
          <w:rFonts w:cs="Arial"/>
          <w:b/>
          <w:u w:val="single"/>
        </w:rPr>
        <w:t xml:space="preserve">Skin </w:t>
      </w:r>
      <w:r>
        <w:rPr>
          <w:rFonts w:cs="Arial"/>
          <w:b/>
          <w:u w:val="single"/>
        </w:rPr>
        <w:t>m</w:t>
      </w:r>
      <w:r w:rsidRPr="006178F0">
        <w:rPr>
          <w:rFonts w:cs="Arial"/>
          <w:b/>
          <w:u w:val="single"/>
        </w:rPr>
        <w:t>ap</w:t>
      </w:r>
    </w:p>
    <w:p w14:paraId="33D392D2" w14:textId="77777777" w:rsidR="00050DBB" w:rsidRPr="006178F0" w:rsidRDefault="00050DBB" w:rsidP="00050DBB">
      <w:pPr>
        <w:tabs>
          <w:tab w:val="left" w:pos="7440"/>
          <w:tab w:val="left" w:pos="7920"/>
        </w:tabs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fldChar w:fldCharType="begin"/>
      </w:r>
      <w:r>
        <w:instrText xml:space="preserve"> XE "</w:instrText>
      </w:r>
      <w:r w:rsidRPr="00832AF4">
        <w:rPr>
          <w:rFonts w:cs="Arial"/>
          <w:b/>
          <w:u w:val="single"/>
        </w:rPr>
        <w:instrText>Skin Maps:</w:instrText>
      </w:r>
      <w:r w:rsidRPr="00832AF4">
        <w:instrText>Annex 4</w:instrText>
      </w:r>
      <w:r>
        <w:instrText xml:space="preserve">" </w:instrText>
      </w:r>
      <w:r>
        <w:rPr>
          <w:rFonts w:cs="Arial"/>
          <w:b/>
          <w:u w:val="single"/>
        </w:rPr>
        <w:fldChar w:fldCharType="end"/>
      </w:r>
    </w:p>
    <w:p w14:paraId="56B44965" w14:textId="77777777" w:rsidR="00050DBB" w:rsidRPr="00A94120" w:rsidRDefault="00050DBB" w:rsidP="00050DBB">
      <w:pPr>
        <w:ind w:left="720" w:firstLine="720"/>
        <w:rPr>
          <w:rFonts w:cs="Arial"/>
          <w:sz w:val="22"/>
          <w:szCs w:val="22"/>
        </w:rPr>
      </w:pPr>
    </w:p>
    <w:p w14:paraId="5D708FFD" w14:textId="77777777" w:rsidR="00050DBB" w:rsidRPr="00A94120" w:rsidRDefault="00050DBB" w:rsidP="00050DBB">
      <w:pPr>
        <w:ind w:left="720" w:hanging="1146"/>
        <w:rPr>
          <w:rFonts w:cs="Arial"/>
          <w:sz w:val="22"/>
          <w:szCs w:val="22"/>
        </w:rPr>
      </w:pPr>
      <w:r w:rsidRPr="00A94120">
        <w:rPr>
          <w:rFonts w:cs="Arial"/>
          <w:sz w:val="22"/>
          <w:szCs w:val="22"/>
        </w:rPr>
        <w:t>Name of Child: _______________________________________________________</w:t>
      </w:r>
    </w:p>
    <w:p w14:paraId="4250D71E" w14:textId="77777777" w:rsidR="00050DBB" w:rsidRPr="00A94120" w:rsidRDefault="00050DBB" w:rsidP="00050DBB">
      <w:pPr>
        <w:ind w:left="720" w:firstLine="720"/>
        <w:rPr>
          <w:rFonts w:cs="Arial"/>
          <w:sz w:val="22"/>
          <w:szCs w:val="22"/>
        </w:rPr>
      </w:pPr>
    </w:p>
    <w:p w14:paraId="32597D8E" w14:textId="77777777" w:rsidR="00050DBB" w:rsidRPr="00A94120" w:rsidRDefault="00050DBB" w:rsidP="00050DBB">
      <w:pPr>
        <w:ind w:left="720" w:hanging="1146"/>
        <w:rPr>
          <w:rFonts w:cs="Arial"/>
          <w:sz w:val="22"/>
          <w:szCs w:val="22"/>
        </w:rPr>
      </w:pPr>
      <w:r w:rsidRPr="00A94120">
        <w:rPr>
          <w:rFonts w:cs="Arial"/>
          <w:sz w:val="22"/>
          <w:szCs w:val="22"/>
        </w:rPr>
        <w:t xml:space="preserve">Date of birth: </w:t>
      </w:r>
      <w:r w:rsidRPr="00A94120">
        <w:rPr>
          <w:rFonts w:cs="Arial"/>
          <w:sz w:val="22"/>
          <w:szCs w:val="22"/>
        </w:rPr>
        <w:softHyphen/>
      </w:r>
      <w:r w:rsidRPr="00A94120">
        <w:rPr>
          <w:rFonts w:cs="Arial"/>
          <w:sz w:val="22"/>
          <w:szCs w:val="22"/>
        </w:rPr>
        <w:softHyphen/>
        <w:t>_________________________ Date of recording: _________________</w:t>
      </w:r>
    </w:p>
    <w:p w14:paraId="2E327A64" w14:textId="77777777" w:rsidR="00050DBB" w:rsidRPr="00A94120" w:rsidRDefault="00050DBB" w:rsidP="00050DBB">
      <w:pPr>
        <w:rPr>
          <w:rFonts w:cs="Arial"/>
          <w:sz w:val="22"/>
          <w:szCs w:val="22"/>
        </w:rPr>
      </w:pPr>
    </w:p>
    <w:p w14:paraId="618E24F2" w14:textId="77777777" w:rsidR="00050DBB" w:rsidRPr="00A94120" w:rsidRDefault="00050DBB" w:rsidP="00050DBB">
      <w:pPr>
        <w:ind w:hanging="426"/>
        <w:rPr>
          <w:rFonts w:cs="Arial"/>
          <w:sz w:val="22"/>
          <w:szCs w:val="22"/>
        </w:rPr>
      </w:pPr>
      <w:r w:rsidRPr="00A94120">
        <w:rPr>
          <w:rFonts w:cs="Arial"/>
          <w:sz w:val="22"/>
          <w:szCs w:val="22"/>
        </w:rPr>
        <w:t>Name of completer: ____________________________________________________</w:t>
      </w:r>
    </w:p>
    <w:p w14:paraId="252C30DB" w14:textId="77777777" w:rsidR="00050DBB" w:rsidRPr="00A94120" w:rsidRDefault="00050DBB" w:rsidP="00050DBB">
      <w:pPr>
        <w:rPr>
          <w:rFonts w:cs="Arial"/>
        </w:rPr>
      </w:pPr>
    </w:p>
    <w:p w14:paraId="2B5B0C57" w14:textId="77777777" w:rsidR="00050DBB" w:rsidRPr="00A94120" w:rsidRDefault="00050DBB" w:rsidP="00050DBB">
      <w:pPr>
        <w:rPr>
          <w:rFonts w:cs="Arial"/>
        </w:rPr>
      </w:pPr>
    </w:p>
    <w:p w14:paraId="5EF523B8" w14:textId="77777777" w:rsidR="00050DBB" w:rsidRPr="00A94120" w:rsidRDefault="00050DBB" w:rsidP="00050DBB">
      <w:pPr>
        <w:rPr>
          <w:rFonts w:cs="Arial"/>
        </w:rPr>
      </w:pPr>
      <w:r>
        <w:rPr>
          <w:rFonts w:cs="Arial"/>
          <w:noProof/>
          <w:lang w:eastAsia="en-GB"/>
        </w:rPr>
        <w:drawing>
          <wp:inline distT="0" distB="0" distL="0" distR="0" wp14:anchorId="6E0B1FE4" wp14:editId="67BD9863">
            <wp:extent cx="5911850" cy="71628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839EF" w14:textId="77777777" w:rsidR="00050DBB" w:rsidRPr="00A94120" w:rsidRDefault="00050DBB" w:rsidP="00050DBB">
      <w:pPr>
        <w:pStyle w:val="Bulletsspaced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</w:rPr>
      </w:pPr>
    </w:p>
    <w:p w14:paraId="22837BD7" w14:textId="77777777" w:rsidR="00050DBB" w:rsidRPr="00A94120" w:rsidRDefault="00050DBB" w:rsidP="00050DBB">
      <w:pPr>
        <w:rPr>
          <w:rFonts w:cs="Arial"/>
        </w:rPr>
      </w:pPr>
    </w:p>
    <w:p w14:paraId="29329DE1" w14:textId="77777777" w:rsidR="00050DBB" w:rsidRPr="00A94120" w:rsidRDefault="00050DBB" w:rsidP="00050DBB">
      <w:pPr>
        <w:tabs>
          <w:tab w:val="left" w:pos="1290"/>
        </w:tabs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30FAA7" wp14:editId="6F8C0613">
                <wp:simplePos x="0" y="0"/>
                <wp:positionH relativeFrom="column">
                  <wp:posOffset>-189230</wp:posOffset>
                </wp:positionH>
                <wp:positionV relativeFrom="paragraph">
                  <wp:posOffset>67945</wp:posOffset>
                </wp:positionV>
                <wp:extent cx="6282690" cy="1123950"/>
                <wp:effectExtent l="0" t="0" r="22860" b="1905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269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B0605" w14:textId="77777777" w:rsidR="00C20A49" w:rsidRPr="009A0A36" w:rsidRDefault="00C20A49" w:rsidP="00050DBB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9A0A36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Any additional information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0FAA7" id="Rectangle 51" o:spid="_x0000_s1026" style="position:absolute;margin-left:-14.9pt;margin-top:5.35pt;width:494.7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">
                <v:textbox>
                  <w:txbxContent>
                    <w:p w14:paraId="727B0605" w14:textId="77777777" w:rsidR="00C20A49" w:rsidRPr="009A0A36" w:rsidRDefault="00C20A49" w:rsidP="00050DBB">
                      <w:pPr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9A0A36">
                        <w:rPr>
                          <w:rFonts w:ascii="Gill Sans MT" w:hAnsi="Gill Sans MT"/>
                          <w:sz w:val="22"/>
                          <w:szCs w:val="22"/>
                        </w:rPr>
                        <w:t>Any additional information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A94120">
        <w:rPr>
          <w:rFonts w:cs="Arial"/>
        </w:rPr>
        <w:tab/>
      </w:r>
    </w:p>
    <w:p w14:paraId="15DF921D" w14:textId="77777777" w:rsidR="00050DBB" w:rsidRPr="00A94120" w:rsidRDefault="00050DBB" w:rsidP="00050DBB">
      <w:pPr>
        <w:tabs>
          <w:tab w:val="left" w:pos="1290"/>
        </w:tabs>
        <w:rPr>
          <w:rFonts w:cs="Arial"/>
        </w:rPr>
      </w:pPr>
    </w:p>
    <w:p w14:paraId="3CF5200D" w14:textId="77777777" w:rsidR="00050DBB" w:rsidRDefault="00050DBB" w:rsidP="00050DBB">
      <w:pPr>
        <w:tabs>
          <w:tab w:val="left" w:pos="1860"/>
        </w:tabs>
        <w:jc w:val="right"/>
        <w:rPr>
          <w:rFonts w:cs="Arial"/>
        </w:rPr>
      </w:pPr>
      <w:r w:rsidRPr="00A94120">
        <w:rPr>
          <w:rFonts w:cs="Arial"/>
        </w:rPr>
        <w:tab/>
      </w:r>
    </w:p>
    <w:p w14:paraId="22DB716F" w14:textId="77777777" w:rsidR="00B35909" w:rsidRDefault="00B35909" w:rsidP="00DE1A02">
      <w:pPr>
        <w:widowControl w:val="0"/>
        <w:overflowPunct w:val="0"/>
        <w:autoSpaceDE w:val="0"/>
        <w:autoSpaceDN w:val="0"/>
        <w:adjustRightInd w:val="0"/>
        <w:spacing w:line="288" w:lineRule="auto"/>
        <w:ind w:right="100"/>
        <w:rPr>
          <w:rFonts w:cs="Arial"/>
          <w:szCs w:val="24"/>
        </w:rPr>
      </w:pPr>
    </w:p>
    <w:p w14:paraId="579B7994" w14:textId="77777777" w:rsidR="00B35909" w:rsidRDefault="00B35909" w:rsidP="00DE1A02">
      <w:pPr>
        <w:widowControl w:val="0"/>
        <w:overflowPunct w:val="0"/>
        <w:autoSpaceDE w:val="0"/>
        <w:autoSpaceDN w:val="0"/>
        <w:adjustRightInd w:val="0"/>
        <w:spacing w:line="288" w:lineRule="auto"/>
        <w:ind w:right="100"/>
        <w:rPr>
          <w:rFonts w:cs="Arial"/>
          <w:szCs w:val="24"/>
        </w:rPr>
      </w:pPr>
    </w:p>
    <w:p w14:paraId="0293FCD5" w14:textId="73E6669E" w:rsidR="00DE1A02" w:rsidRDefault="00DE1A02" w:rsidP="00DE1A02">
      <w:pPr>
        <w:widowControl w:val="0"/>
        <w:overflowPunct w:val="0"/>
        <w:autoSpaceDE w:val="0"/>
        <w:autoSpaceDN w:val="0"/>
        <w:adjustRightInd w:val="0"/>
        <w:spacing w:line="288" w:lineRule="auto"/>
        <w:ind w:right="100"/>
        <w:rPr>
          <w:rFonts w:cs="Arial"/>
          <w:szCs w:val="24"/>
        </w:rPr>
      </w:pPr>
    </w:p>
    <w:sectPr w:rsidR="00DE1A02" w:rsidSect="002072BF">
      <w:headerReference w:type="even" r:id="rId17"/>
      <w:headerReference w:type="default" r:id="rId18"/>
      <w:footerReference w:type="default" r:id="rId19"/>
      <w:headerReference w:type="first" r:id="rId20"/>
      <w:pgSz w:w="11907" w:h="16840" w:code="9"/>
      <w:pgMar w:top="1418" w:right="1418" w:bottom="1418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EE9D0" w14:textId="77777777" w:rsidR="004F77D5" w:rsidRDefault="004F77D5">
      <w:r>
        <w:separator/>
      </w:r>
    </w:p>
  </w:endnote>
  <w:endnote w:type="continuationSeparator" w:id="0">
    <w:p w14:paraId="12F68E03" w14:textId="77777777" w:rsidR="004F77D5" w:rsidRDefault="004F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CBCG O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LCLM H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PMMB J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FPEE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4683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6F1293" w14:textId="265302AE" w:rsidR="00C20A49" w:rsidRDefault="00C20A49">
        <w:pPr>
          <w:pStyle w:val="Footer"/>
          <w:jc w:val="center"/>
        </w:pPr>
        <w:r w:rsidRPr="00A97956">
          <w:rPr>
            <w:b w:val="0"/>
            <w:color w:val="auto"/>
          </w:rPr>
          <w:fldChar w:fldCharType="begin"/>
        </w:r>
        <w:r w:rsidRPr="00A97956">
          <w:rPr>
            <w:b w:val="0"/>
            <w:color w:val="auto"/>
          </w:rPr>
          <w:instrText xml:space="preserve"> PAGE   \* MERGEFORMAT </w:instrText>
        </w:r>
        <w:r w:rsidRPr="00A97956">
          <w:rPr>
            <w:b w:val="0"/>
            <w:color w:val="auto"/>
          </w:rPr>
          <w:fldChar w:fldCharType="separate"/>
        </w:r>
        <w:r w:rsidR="007C5E69">
          <w:rPr>
            <w:b w:val="0"/>
            <w:noProof/>
            <w:color w:val="auto"/>
          </w:rPr>
          <w:t>1</w:t>
        </w:r>
        <w:r w:rsidRPr="00A97956">
          <w:rPr>
            <w:b w:val="0"/>
            <w:noProof/>
            <w:color w:val="auto"/>
          </w:rPr>
          <w:fldChar w:fldCharType="end"/>
        </w:r>
      </w:p>
    </w:sdtContent>
  </w:sdt>
  <w:p w14:paraId="7C287953" w14:textId="77777777" w:rsidR="00C20A49" w:rsidRDefault="00C20A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7727210"/>
      <w:docPartObj>
        <w:docPartGallery w:val="Page Numbers (Bottom of Page)"/>
        <w:docPartUnique/>
      </w:docPartObj>
    </w:sdtPr>
    <w:sdtEndPr>
      <w:rPr>
        <w:b w:val="0"/>
        <w:noProof/>
        <w:color w:val="auto"/>
      </w:rPr>
    </w:sdtEndPr>
    <w:sdtContent>
      <w:p w14:paraId="2BD6FACC" w14:textId="5C20526E" w:rsidR="00C20A49" w:rsidRPr="00B35909" w:rsidRDefault="00C20A49">
        <w:pPr>
          <w:pStyle w:val="Footer"/>
          <w:jc w:val="center"/>
          <w:rPr>
            <w:b w:val="0"/>
            <w:color w:val="auto"/>
          </w:rPr>
        </w:pPr>
        <w:r w:rsidRPr="00B35909">
          <w:rPr>
            <w:b w:val="0"/>
            <w:color w:val="auto"/>
          </w:rPr>
          <w:fldChar w:fldCharType="begin"/>
        </w:r>
        <w:r w:rsidRPr="00B35909">
          <w:rPr>
            <w:b w:val="0"/>
            <w:color w:val="auto"/>
          </w:rPr>
          <w:instrText xml:space="preserve"> PAGE   \* MERGEFORMAT </w:instrText>
        </w:r>
        <w:r w:rsidRPr="00B35909">
          <w:rPr>
            <w:b w:val="0"/>
            <w:color w:val="auto"/>
          </w:rPr>
          <w:fldChar w:fldCharType="separate"/>
        </w:r>
        <w:r w:rsidR="007C5E69">
          <w:rPr>
            <w:b w:val="0"/>
            <w:noProof/>
            <w:color w:val="auto"/>
          </w:rPr>
          <w:t>3</w:t>
        </w:r>
        <w:r w:rsidRPr="00B35909">
          <w:rPr>
            <w:b w:val="0"/>
            <w:noProof/>
            <w:color w:val="auto"/>
          </w:rPr>
          <w:fldChar w:fldCharType="end"/>
        </w:r>
      </w:p>
    </w:sdtContent>
  </w:sdt>
  <w:p w14:paraId="71603DA5" w14:textId="77777777" w:rsidR="00C20A49" w:rsidRDefault="00C20A49" w:rsidP="0063275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DE2EE" w14:textId="77777777" w:rsidR="004F77D5" w:rsidRDefault="004F77D5">
      <w:r>
        <w:separator/>
      </w:r>
    </w:p>
  </w:footnote>
  <w:footnote w:type="continuationSeparator" w:id="0">
    <w:p w14:paraId="70B2F55F" w14:textId="77777777" w:rsidR="004F77D5" w:rsidRDefault="004F7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EF19B" w14:textId="77777777" w:rsidR="00C20A49" w:rsidRPr="00C20A49" w:rsidRDefault="00C20A49" w:rsidP="00C20A49">
    <w:pPr>
      <w:pBdr>
        <w:bottom w:val="single" w:sz="6" w:space="1" w:color="548DD4"/>
      </w:pBdr>
      <w:tabs>
        <w:tab w:val="center" w:pos="4513"/>
        <w:tab w:val="right" w:pos="9026"/>
      </w:tabs>
      <w:jc w:val="right"/>
      <w:rPr>
        <w:rFonts w:ascii="Calibri" w:hAnsi="Calibri"/>
        <w:b/>
        <w:color w:val="548DD4"/>
        <w:spacing w:val="20"/>
        <w:szCs w:val="24"/>
        <w:lang w:eastAsia="en-GB"/>
      </w:rPr>
    </w:pPr>
    <w:r w:rsidRPr="00C20A49">
      <w:rPr>
        <w:rFonts w:ascii="Calibri" w:hAnsi="Calibri"/>
        <w:noProof/>
        <w:color w:val="auto"/>
        <w:szCs w:val="24"/>
        <w:lang w:eastAsia="en-GB"/>
      </w:rPr>
      <w:drawing>
        <wp:anchor distT="0" distB="0" distL="114300" distR="114300" simplePos="0" relativeHeight="251643904" behindDoc="0" locked="0" layoutInCell="1" allowOverlap="1" wp14:anchorId="34D7CDED" wp14:editId="5603CB3F">
          <wp:simplePos x="0" y="0"/>
          <wp:positionH relativeFrom="column">
            <wp:posOffset>0</wp:posOffset>
          </wp:positionH>
          <wp:positionV relativeFrom="paragraph">
            <wp:posOffset>-144780</wp:posOffset>
          </wp:positionV>
          <wp:extent cx="631190" cy="6102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A49">
      <w:rPr>
        <w:rFonts w:ascii="Calibri" w:hAnsi="Calibri"/>
        <w:b/>
        <w:color w:val="548DD4"/>
        <w:spacing w:val="20"/>
        <w:szCs w:val="24"/>
        <w:lang w:eastAsia="en-GB"/>
      </w:rPr>
      <w:t>WEST SUSSEX ALTERNATIVE PROVISION COLLEGE</w:t>
    </w:r>
  </w:p>
  <w:p w14:paraId="2187B3E2" w14:textId="77777777" w:rsidR="00C20A49" w:rsidRPr="00C20A49" w:rsidRDefault="00C20A49" w:rsidP="00C20A49">
    <w:pPr>
      <w:jc w:val="right"/>
      <w:rPr>
        <w:rFonts w:ascii="Calibri" w:hAnsi="Calibri"/>
        <w:color w:val="548DD4"/>
        <w:szCs w:val="24"/>
        <w:lang w:eastAsia="en-GB"/>
      </w:rPr>
    </w:pPr>
    <w:r w:rsidRPr="00C20A49">
      <w:rPr>
        <w:rFonts w:ascii="Calibri" w:hAnsi="Calibri"/>
        <w:color w:val="548DD4"/>
        <w:szCs w:val="24"/>
        <w:lang w:eastAsia="en-GB"/>
      </w:rPr>
      <w:t>Policies and Procedures</w:t>
    </w:r>
  </w:p>
  <w:p w14:paraId="6E0CA038" w14:textId="77777777" w:rsidR="00C20A49" w:rsidRPr="00C20A49" w:rsidRDefault="00C20A49" w:rsidP="00C20A49">
    <w:pPr>
      <w:jc w:val="right"/>
      <w:rPr>
        <w:rFonts w:ascii="Calibri" w:hAnsi="Calibri"/>
        <w:color w:val="548DD4"/>
        <w:szCs w:val="24"/>
        <w:lang w:eastAsia="en-GB"/>
      </w:rPr>
    </w:pPr>
    <w:r w:rsidRPr="00C20A49">
      <w:rPr>
        <w:rFonts w:ascii="Calibri" w:hAnsi="Calibri"/>
        <w:color w:val="548DD4"/>
        <w:szCs w:val="24"/>
        <w:lang w:eastAsia="en-GB"/>
      </w:rPr>
      <w:t>Child Protection Policy</w:t>
    </w:r>
  </w:p>
  <w:p w14:paraId="756B6A3E" w14:textId="1075C154" w:rsidR="00C20A49" w:rsidRPr="00C20A49" w:rsidRDefault="00C20A49" w:rsidP="00C20A49">
    <w:pPr>
      <w:jc w:val="right"/>
      <w:rPr>
        <w:rFonts w:ascii="Calibri" w:hAnsi="Calibri"/>
        <w:color w:val="548DD4"/>
        <w:szCs w:val="24"/>
        <w:lang w:eastAsia="en-GB"/>
      </w:rPr>
    </w:pPr>
    <w:r>
      <w:rPr>
        <w:rFonts w:ascii="Calibri" w:hAnsi="Calibri"/>
        <w:color w:val="548DD4"/>
        <w:szCs w:val="24"/>
        <w:lang w:eastAsia="en-GB"/>
      </w:rPr>
      <w:t>November 2016</w:t>
    </w:r>
  </w:p>
  <w:p w14:paraId="4764D905" w14:textId="77777777" w:rsidR="00C20A49" w:rsidRDefault="00C20A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4F87B" w14:textId="77777777" w:rsidR="00C20A49" w:rsidRDefault="00C20A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0023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2A05C4" w14:textId="77777777" w:rsidR="00C20A49" w:rsidRDefault="00C20A49">
        <w:pPr>
          <w:pStyle w:val="Header"/>
          <w:jc w:val="center"/>
        </w:pPr>
      </w:p>
    </w:sdtContent>
  </w:sdt>
  <w:p w14:paraId="652BF549" w14:textId="77777777" w:rsidR="00C20A49" w:rsidRPr="00337621" w:rsidRDefault="00C20A49" w:rsidP="006D2220">
    <w:pPr>
      <w:pStyle w:val="Header"/>
      <w:tabs>
        <w:tab w:val="clear" w:pos="9000"/>
        <w:tab w:val="right" w:pos="11199"/>
      </w:tabs>
      <w:rPr>
        <w:b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4F042" w14:textId="77777777" w:rsidR="00C20A49" w:rsidRDefault="00C20A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72.75pt" o:bullet="t">
        <v:imagedata r:id="rId1" o:title="Small bird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bullet"/>
      <w:pStyle w:val="K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0A572D2"/>
    <w:multiLevelType w:val="hybridMultilevel"/>
    <w:tmpl w:val="78A4B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54D51"/>
    <w:multiLevelType w:val="hybridMultilevel"/>
    <w:tmpl w:val="D124E93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02E6F"/>
    <w:multiLevelType w:val="multilevel"/>
    <w:tmpl w:val="F662A298"/>
    <w:lvl w:ilvl="0">
      <w:start w:val="1"/>
      <w:numFmt w:val="decimal"/>
      <w:pStyle w:val="Heading1"/>
      <w:lvlText w:val="%1"/>
      <w:lvlJc w:val="left"/>
      <w:pPr>
        <w:tabs>
          <w:tab w:val="num" w:pos="143"/>
        </w:tabs>
        <w:ind w:left="574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3"/>
        </w:tabs>
        <w:ind w:left="1467" w:hanging="576"/>
      </w:pPr>
      <w:rPr>
        <w:rFonts w:hint="default"/>
      </w:rPr>
    </w:lvl>
    <w:lvl w:ilvl="2">
      <w:start w:val="1"/>
      <w:numFmt w:val="decimal"/>
      <w:pStyle w:val="Heading3"/>
      <w:lvlText w:val="%1.%3"/>
      <w:lvlJc w:val="left"/>
      <w:pPr>
        <w:tabs>
          <w:tab w:val="num" w:pos="-464"/>
        </w:tabs>
        <w:ind w:left="1004" w:hanging="720"/>
      </w:pPr>
      <w:rPr>
        <w:rFonts w:hint="default"/>
        <w:i w:val="0"/>
      </w:rPr>
    </w:lvl>
    <w:lvl w:ilvl="3">
      <w:numFmt w:val="none"/>
      <w:lvlText w:val=""/>
      <w:lvlJc w:val="left"/>
      <w:pPr>
        <w:tabs>
          <w:tab w:val="num" w:pos="143"/>
        </w:tabs>
        <w:ind w:left="143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143"/>
        </w:tabs>
        <w:ind w:left="143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143"/>
        </w:tabs>
        <w:ind w:left="143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143"/>
        </w:tabs>
        <w:ind w:left="143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143"/>
        </w:tabs>
        <w:ind w:left="143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143"/>
        </w:tabs>
        <w:ind w:left="143" w:firstLine="0"/>
      </w:pPr>
      <w:rPr>
        <w:rFonts w:hint="default"/>
      </w:rPr>
    </w:lvl>
  </w:abstractNum>
  <w:abstractNum w:abstractNumId="4" w15:restartNumberingAfterBreak="0">
    <w:nsid w:val="034942B6"/>
    <w:multiLevelType w:val="hybridMultilevel"/>
    <w:tmpl w:val="3FFC214A"/>
    <w:lvl w:ilvl="0" w:tplc="AD7636B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" w15:restartNumberingAfterBreak="0">
    <w:nsid w:val="04237408"/>
    <w:multiLevelType w:val="hybridMultilevel"/>
    <w:tmpl w:val="3A8A34AE"/>
    <w:lvl w:ilvl="0" w:tplc="736671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51FAC"/>
    <w:multiLevelType w:val="hybridMultilevel"/>
    <w:tmpl w:val="8CE6F9B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A0813"/>
    <w:multiLevelType w:val="hybridMultilevel"/>
    <w:tmpl w:val="FC18C4C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900ED3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6622C96">
      <w:start w:val="1"/>
      <w:numFmt w:val="bullet"/>
      <w:lvlText w:val=""/>
      <w:lvlJc w:val="left"/>
      <w:pPr>
        <w:tabs>
          <w:tab w:val="num" w:pos="2520"/>
        </w:tabs>
        <w:ind w:left="2330" w:hanging="170"/>
      </w:pPr>
      <w:rPr>
        <w:rFonts w:ascii="Symbol" w:hAnsi="Symbol" w:hint="default"/>
        <w:b w:val="0"/>
        <w:i w:val="0"/>
        <w:sz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4C2D4E"/>
    <w:multiLevelType w:val="hybridMultilevel"/>
    <w:tmpl w:val="7BF4C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73C13"/>
    <w:multiLevelType w:val="hybridMultilevel"/>
    <w:tmpl w:val="D0A2675E"/>
    <w:lvl w:ilvl="0" w:tplc="CE88EB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947F0"/>
    <w:multiLevelType w:val="hybridMultilevel"/>
    <w:tmpl w:val="3D1266EA"/>
    <w:lvl w:ilvl="0" w:tplc="5C8021A2">
      <w:start w:val="1"/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A069F"/>
    <w:multiLevelType w:val="singleLevel"/>
    <w:tmpl w:val="B6B848B8"/>
    <w:lvl w:ilvl="0">
      <w:start w:val="1"/>
      <w:numFmt w:val="bullet"/>
      <w:pStyle w:val="MPS-ProcedureName"/>
      <w:lvlText w:val="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 w15:restartNumberingAfterBreak="0">
    <w:nsid w:val="21835A20"/>
    <w:multiLevelType w:val="hybridMultilevel"/>
    <w:tmpl w:val="747EA5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2640C"/>
    <w:multiLevelType w:val="hybridMultilevel"/>
    <w:tmpl w:val="F0383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66BE6"/>
    <w:multiLevelType w:val="hybridMultilevel"/>
    <w:tmpl w:val="5B52B4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2E6291"/>
    <w:multiLevelType w:val="hybridMultilevel"/>
    <w:tmpl w:val="5A62E72C"/>
    <w:lvl w:ilvl="0" w:tplc="258CC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A01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883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20B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346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509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86A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F8D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F65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3F2212A"/>
    <w:multiLevelType w:val="hybridMultilevel"/>
    <w:tmpl w:val="1CD69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516E59"/>
    <w:multiLevelType w:val="singleLevel"/>
    <w:tmpl w:val="FCAC1DAE"/>
    <w:lvl w:ilvl="0">
      <w:start w:val="1"/>
      <w:numFmt w:val="bullet"/>
      <w:pStyle w:val="BulletSmall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4"/>
      </w:rPr>
    </w:lvl>
  </w:abstractNum>
  <w:abstractNum w:abstractNumId="19" w15:restartNumberingAfterBreak="0">
    <w:nsid w:val="2562540B"/>
    <w:multiLevelType w:val="hybridMultilevel"/>
    <w:tmpl w:val="33EC71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AB3B99"/>
    <w:multiLevelType w:val="hybridMultilevel"/>
    <w:tmpl w:val="1644970C"/>
    <w:lvl w:ilvl="0" w:tplc="D8E2DD5E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  <w:color w:val="333399"/>
      </w:rPr>
    </w:lvl>
    <w:lvl w:ilvl="1" w:tplc="CE88EB68">
      <w:start w:val="1"/>
      <w:numFmt w:val="bullet"/>
      <w:lvlText w:val=""/>
      <w:lvlPicBulletId w:val="0"/>
      <w:lvlJc w:val="left"/>
      <w:pPr>
        <w:ind w:left="2433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260B2529"/>
    <w:multiLevelType w:val="multilevel"/>
    <w:tmpl w:val="13528E1E"/>
    <w:lvl w:ilvl="0">
      <w:numFmt w:val="none"/>
      <w:pStyle w:val="DfESOutNumbered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9125A31"/>
    <w:multiLevelType w:val="hybridMultilevel"/>
    <w:tmpl w:val="A7644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7032B8"/>
    <w:multiLevelType w:val="hybridMultilevel"/>
    <w:tmpl w:val="65A83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8C43F2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EE2BC4"/>
    <w:multiLevelType w:val="hybridMultilevel"/>
    <w:tmpl w:val="4E8A87E0"/>
    <w:lvl w:ilvl="0" w:tplc="CE88EB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5B607E"/>
    <w:multiLevelType w:val="hybridMultilevel"/>
    <w:tmpl w:val="3E440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D943E9"/>
    <w:multiLevelType w:val="hybridMultilevel"/>
    <w:tmpl w:val="B5BEA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8028D0"/>
    <w:multiLevelType w:val="hybridMultilevel"/>
    <w:tmpl w:val="BA6415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151CC4"/>
    <w:multiLevelType w:val="hybridMultilevel"/>
    <w:tmpl w:val="6ED69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BD2B03"/>
    <w:multiLevelType w:val="hybridMultilevel"/>
    <w:tmpl w:val="9BF21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5D01E2"/>
    <w:multiLevelType w:val="hybridMultilevel"/>
    <w:tmpl w:val="AF560014"/>
    <w:lvl w:ilvl="0" w:tplc="CE88EB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E14CE7"/>
    <w:multiLevelType w:val="hybridMultilevel"/>
    <w:tmpl w:val="0F6AA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FF2C70"/>
    <w:multiLevelType w:val="multilevel"/>
    <w:tmpl w:val="E4EC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A20210F"/>
    <w:multiLevelType w:val="hybridMultilevel"/>
    <w:tmpl w:val="E69A267C"/>
    <w:lvl w:ilvl="0" w:tplc="B1A47BEE">
      <w:start w:val="1"/>
      <w:numFmt w:val="bullet"/>
      <w:pStyle w:val="Indent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AF75725"/>
    <w:multiLevelType w:val="hybridMultilevel"/>
    <w:tmpl w:val="C08C3264"/>
    <w:lvl w:ilvl="0" w:tplc="CE88EB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E88EB6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434C3F"/>
    <w:multiLevelType w:val="hybridMultilevel"/>
    <w:tmpl w:val="8E12C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894255"/>
    <w:multiLevelType w:val="multilevel"/>
    <w:tmpl w:val="1204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4802EC6"/>
    <w:multiLevelType w:val="hybridMultilevel"/>
    <w:tmpl w:val="5F62C3F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F65B65"/>
    <w:multiLevelType w:val="hybridMultilevel"/>
    <w:tmpl w:val="DB3AD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211C5B"/>
    <w:multiLevelType w:val="hybridMultilevel"/>
    <w:tmpl w:val="FC306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1" w15:restartNumberingAfterBreak="0">
    <w:nsid w:val="49B02674"/>
    <w:multiLevelType w:val="hybridMultilevel"/>
    <w:tmpl w:val="B066EDD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6B8C43F2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63740F"/>
    <w:multiLevelType w:val="hybridMultilevel"/>
    <w:tmpl w:val="C43E2DE0"/>
    <w:lvl w:ilvl="0" w:tplc="59F8DB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115B00"/>
    <w:multiLevelType w:val="hybridMultilevel"/>
    <w:tmpl w:val="BADE8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32929"/>
    <w:multiLevelType w:val="hybridMultilevel"/>
    <w:tmpl w:val="AB36B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A943AA"/>
    <w:multiLevelType w:val="hybridMultilevel"/>
    <w:tmpl w:val="0428B2E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241B09"/>
    <w:multiLevelType w:val="hybridMultilevel"/>
    <w:tmpl w:val="BE4C2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B55771"/>
    <w:multiLevelType w:val="hybridMultilevel"/>
    <w:tmpl w:val="C290AEAA"/>
    <w:lvl w:ilvl="0" w:tplc="CE88EB6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5B202F21"/>
    <w:multiLevelType w:val="hybridMultilevel"/>
    <w:tmpl w:val="7C6E0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9B4E92"/>
    <w:multiLevelType w:val="hybridMultilevel"/>
    <w:tmpl w:val="D75A3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5B5FAF"/>
    <w:multiLevelType w:val="hybridMultilevel"/>
    <w:tmpl w:val="102A7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3228DA"/>
    <w:multiLevelType w:val="hybridMultilevel"/>
    <w:tmpl w:val="E900580E"/>
    <w:lvl w:ilvl="0" w:tplc="94448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225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C4B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8CA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F09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EE4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34F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A1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F60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2" w15:restartNumberingAfterBreak="0">
    <w:nsid w:val="60DC2B71"/>
    <w:multiLevelType w:val="singleLevel"/>
    <w:tmpl w:val="CE121CA8"/>
    <w:lvl w:ilvl="0">
      <w:start w:val="1"/>
      <w:numFmt w:val="bullet"/>
      <w:pStyle w:val="UserFormName"/>
      <w:lvlText w:val="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3" w15:restartNumberingAfterBreak="0">
    <w:nsid w:val="61B7705D"/>
    <w:multiLevelType w:val="hybridMultilevel"/>
    <w:tmpl w:val="F19A6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486D01"/>
    <w:multiLevelType w:val="hybridMultilevel"/>
    <w:tmpl w:val="F710EA94"/>
    <w:lvl w:ilvl="0" w:tplc="CE88EB6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5A40356"/>
    <w:multiLevelType w:val="hybridMultilevel"/>
    <w:tmpl w:val="4F9C7FF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44065A"/>
    <w:multiLevelType w:val="hybridMultilevel"/>
    <w:tmpl w:val="5EF439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7015182"/>
    <w:multiLevelType w:val="hybridMultilevel"/>
    <w:tmpl w:val="515456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AB58D3"/>
    <w:multiLevelType w:val="hybridMultilevel"/>
    <w:tmpl w:val="CF801A02"/>
    <w:lvl w:ilvl="0" w:tplc="CE88EB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8E72FD8"/>
    <w:multiLevelType w:val="hybridMultilevel"/>
    <w:tmpl w:val="36DE5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8D3D89"/>
    <w:multiLevelType w:val="hybridMultilevel"/>
    <w:tmpl w:val="C9C66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C7500CE"/>
    <w:multiLevelType w:val="hybridMultilevel"/>
    <w:tmpl w:val="28C2ED40"/>
    <w:lvl w:ilvl="0" w:tplc="CE88EB6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6D2C032E"/>
    <w:multiLevelType w:val="hybridMultilevel"/>
    <w:tmpl w:val="74CE9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AC7D00"/>
    <w:multiLevelType w:val="hybridMultilevel"/>
    <w:tmpl w:val="5A8292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490888"/>
    <w:multiLevelType w:val="hybridMultilevel"/>
    <w:tmpl w:val="DD6C22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0F34B1"/>
    <w:multiLevelType w:val="hybridMultilevel"/>
    <w:tmpl w:val="5C0A8612"/>
    <w:lvl w:ilvl="0" w:tplc="CE88EB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8E5889"/>
    <w:multiLevelType w:val="hybridMultilevel"/>
    <w:tmpl w:val="7F008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DD250B"/>
    <w:multiLevelType w:val="hybridMultilevel"/>
    <w:tmpl w:val="91584B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4261828"/>
    <w:multiLevelType w:val="hybridMultilevel"/>
    <w:tmpl w:val="E4AC45A4"/>
    <w:lvl w:ilvl="0" w:tplc="CE88EB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E88EB6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6630F87"/>
    <w:multiLevelType w:val="hybridMultilevel"/>
    <w:tmpl w:val="DE5AAC30"/>
    <w:lvl w:ilvl="0" w:tplc="57444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8D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B80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561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B25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726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E5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E61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2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0" w15:restartNumberingAfterBreak="0">
    <w:nsid w:val="771107E6"/>
    <w:multiLevelType w:val="hybridMultilevel"/>
    <w:tmpl w:val="741CC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754041"/>
    <w:multiLevelType w:val="hybridMultilevel"/>
    <w:tmpl w:val="8892E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751B94"/>
    <w:multiLevelType w:val="hybridMultilevel"/>
    <w:tmpl w:val="4AD89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D532C69"/>
    <w:multiLevelType w:val="hybridMultilevel"/>
    <w:tmpl w:val="CCC8C66E"/>
    <w:lvl w:ilvl="0" w:tplc="CE88EB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DF14D23"/>
    <w:multiLevelType w:val="multilevel"/>
    <w:tmpl w:val="06C408A0"/>
    <w:lvl w:ilvl="0">
      <w:start w:val="1"/>
      <w:numFmt w:val="bullet"/>
      <w:pStyle w:val="Style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5" w15:restartNumberingAfterBreak="0">
    <w:nsid w:val="7FFD5E93"/>
    <w:multiLevelType w:val="hybridMultilevel"/>
    <w:tmpl w:val="D788F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4"/>
  </w:num>
  <w:num w:numId="2">
    <w:abstractNumId w:val="12"/>
  </w:num>
  <w:num w:numId="3">
    <w:abstractNumId w:val="52"/>
  </w:num>
  <w:num w:numId="4">
    <w:abstractNumId w:val="0"/>
  </w:num>
  <w:num w:numId="5">
    <w:abstractNumId w:val="18"/>
  </w:num>
  <w:num w:numId="6">
    <w:abstractNumId w:val="40"/>
  </w:num>
  <w:num w:numId="7">
    <w:abstractNumId w:val="21"/>
  </w:num>
  <w:num w:numId="8">
    <w:abstractNumId w:val="33"/>
  </w:num>
  <w:num w:numId="9">
    <w:abstractNumId w:val="3"/>
  </w:num>
  <w:num w:numId="10">
    <w:abstractNumId w:val="4"/>
  </w:num>
  <w:num w:numId="11">
    <w:abstractNumId w:val="8"/>
  </w:num>
  <w:num w:numId="12">
    <w:abstractNumId w:val="5"/>
  </w:num>
  <w:num w:numId="13">
    <w:abstractNumId w:val="56"/>
  </w:num>
  <w:num w:numId="14">
    <w:abstractNumId w:val="19"/>
  </w:num>
  <w:num w:numId="15">
    <w:abstractNumId w:val="13"/>
  </w:num>
  <w:num w:numId="16">
    <w:abstractNumId w:val="67"/>
  </w:num>
  <w:num w:numId="17">
    <w:abstractNumId w:val="15"/>
  </w:num>
  <w:num w:numId="18">
    <w:abstractNumId w:val="16"/>
  </w:num>
  <w:num w:numId="19">
    <w:abstractNumId w:val="51"/>
  </w:num>
  <w:num w:numId="20">
    <w:abstractNumId w:val="69"/>
  </w:num>
  <w:num w:numId="21">
    <w:abstractNumId w:val="8"/>
  </w:num>
  <w:num w:numId="22">
    <w:abstractNumId w:val="5"/>
  </w:num>
  <w:num w:numId="23">
    <w:abstractNumId w:val="6"/>
  </w:num>
  <w:num w:numId="24">
    <w:abstractNumId w:val="32"/>
  </w:num>
  <w:num w:numId="25">
    <w:abstractNumId w:val="36"/>
  </w:num>
  <w:num w:numId="26">
    <w:abstractNumId w:val="22"/>
  </w:num>
  <w:num w:numId="27">
    <w:abstractNumId w:val="17"/>
  </w:num>
  <w:num w:numId="28">
    <w:abstractNumId w:val="43"/>
  </w:num>
  <w:num w:numId="29">
    <w:abstractNumId w:val="70"/>
  </w:num>
  <w:num w:numId="30">
    <w:abstractNumId w:val="60"/>
  </w:num>
  <w:num w:numId="31">
    <w:abstractNumId w:val="25"/>
  </w:num>
  <w:num w:numId="32">
    <w:abstractNumId w:val="75"/>
  </w:num>
  <w:num w:numId="33">
    <w:abstractNumId w:val="28"/>
  </w:num>
  <w:num w:numId="34">
    <w:abstractNumId w:val="50"/>
  </w:num>
  <w:num w:numId="35">
    <w:abstractNumId w:val="46"/>
  </w:num>
  <w:num w:numId="36">
    <w:abstractNumId w:val="44"/>
  </w:num>
  <w:num w:numId="37">
    <w:abstractNumId w:val="39"/>
  </w:num>
  <w:num w:numId="38">
    <w:abstractNumId w:val="48"/>
  </w:num>
  <w:num w:numId="39">
    <w:abstractNumId w:val="53"/>
  </w:num>
  <w:num w:numId="40">
    <w:abstractNumId w:val="72"/>
  </w:num>
  <w:num w:numId="41">
    <w:abstractNumId w:val="11"/>
  </w:num>
  <w:num w:numId="42">
    <w:abstractNumId w:val="27"/>
  </w:num>
  <w:num w:numId="43">
    <w:abstractNumId w:val="42"/>
  </w:num>
  <w:num w:numId="44">
    <w:abstractNumId w:val="55"/>
  </w:num>
  <w:num w:numId="45">
    <w:abstractNumId w:val="2"/>
  </w:num>
  <w:num w:numId="46">
    <w:abstractNumId w:val="23"/>
  </w:num>
  <w:num w:numId="47">
    <w:abstractNumId w:val="41"/>
  </w:num>
  <w:num w:numId="48">
    <w:abstractNumId w:val="37"/>
  </w:num>
  <w:num w:numId="49">
    <w:abstractNumId w:val="45"/>
  </w:num>
  <w:num w:numId="50">
    <w:abstractNumId w:val="7"/>
  </w:num>
  <w:num w:numId="51">
    <w:abstractNumId w:val="35"/>
  </w:num>
  <w:num w:numId="52">
    <w:abstractNumId w:val="59"/>
  </w:num>
  <w:num w:numId="53">
    <w:abstractNumId w:val="9"/>
  </w:num>
  <w:num w:numId="54">
    <w:abstractNumId w:val="71"/>
  </w:num>
  <w:num w:numId="55">
    <w:abstractNumId w:val="26"/>
  </w:num>
  <w:num w:numId="56">
    <w:abstractNumId w:val="38"/>
  </w:num>
  <w:num w:numId="57">
    <w:abstractNumId w:val="57"/>
  </w:num>
  <w:num w:numId="58">
    <w:abstractNumId w:val="66"/>
  </w:num>
  <w:num w:numId="59">
    <w:abstractNumId w:val="62"/>
  </w:num>
  <w:num w:numId="60">
    <w:abstractNumId w:val="14"/>
  </w:num>
  <w:num w:numId="61">
    <w:abstractNumId w:val="64"/>
  </w:num>
  <w:num w:numId="62">
    <w:abstractNumId w:val="63"/>
  </w:num>
  <w:num w:numId="63">
    <w:abstractNumId w:val="1"/>
  </w:num>
  <w:num w:numId="64">
    <w:abstractNumId w:val="31"/>
  </w:num>
  <w:num w:numId="65">
    <w:abstractNumId w:val="29"/>
  </w:num>
  <w:num w:numId="66">
    <w:abstractNumId w:val="49"/>
  </w:num>
  <w:num w:numId="67">
    <w:abstractNumId w:val="20"/>
  </w:num>
  <w:num w:numId="68">
    <w:abstractNumId w:val="47"/>
  </w:num>
  <w:num w:numId="69">
    <w:abstractNumId w:val="61"/>
  </w:num>
  <w:num w:numId="70">
    <w:abstractNumId w:val="73"/>
  </w:num>
  <w:num w:numId="71">
    <w:abstractNumId w:val="30"/>
  </w:num>
  <w:num w:numId="72">
    <w:abstractNumId w:val="54"/>
  </w:num>
  <w:num w:numId="73">
    <w:abstractNumId w:val="58"/>
  </w:num>
  <w:num w:numId="74">
    <w:abstractNumId w:val="65"/>
  </w:num>
  <w:num w:numId="75">
    <w:abstractNumId w:val="24"/>
  </w:num>
  <w:num w:numId="76">
    <w:abstractNumId w:val="10"/>
  </w:num>
  <w:num w:numId="77">
    <w:abstractNumId w:val="34"/>
  </w:num>
  <w:num w:numId="78">
    <w:abstractNumId w:val="6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F6"/>
    <w:rsid w:val="0000071D"/>
    <w:rsid w:val="000077DC"/>
    <w:rsid w:val="00023E89"/>
    <w:rsid w:val="00024F0A"/>
    <w:rsid w:val="00042D26"/>
    <w:rsid w:val="000450B5"/>
    <w:rsid w:val="00050DBB"/>
    <w:rsid w:val="00055A00"/>
    <w:rsid w:val="00062D71"/>
    <w:rsid w:val="00075B57"/>
    <w:rsid w:val="000824CC"/>
    <w:rsid w:val="00083659"/>
    <w:rsid w:val="00092494"/>
    <w:rsid w:val="0009369F"/>
    <w:rsid w:val="000955CE"/>
    <w:rsid w:val="000B0736"/>
    <w:rsid w:val="000B082F"/>
    <w:rsid w:val="000C01D6"/>
    <w:rsid w:val="000C327F"/>
    <w:rsid w:val="000F17DD"/>
    <w:rsid w:val="000F2274"/>
    <w:rsid w:val="000F5C94"/>
    <w:rsid w:val="000F78F6"/>
    <w:rsid w:val="0012214A"/>
    <w:rsid w:val="00123E27"/>
    <w:rsid w:val="0012594D"/>
    <w:rsid w:val="00132772"/>
    <w:rsid w:val="00140C30"/>
    <w:rsid w:val="00146316"/>
    <w:rsid w:val="0015133A"/>
    <w:rsid w:val="00157FD6"/>
    <w:rsid w:val="00166453"/>
    <w:rsid w:val="0018487D"/>
    <w:rsid w:val="00192F5B"/>
    <w:rsid w:val="001950AB"/>
    <w:rsid w:val="00197571"/>
    <w:rsid w:val="001A3A5D"/>
    <w:rsid w:val="001A3FE5"/>
    <w:rsid w:val="001A684A"/>
    <w:rsid w:val="001B5BC3"/>
    <w:rsid w:val="001C0C36"/>
    <w:rsid w:val="001C1736"/>
    <w:rsid w:val="001C17C5"/>
    <w:rsid w:val="001C19F6"/>
    <w:rsid w:val="001C3891"/>
    <w:rsid w:val="001D08AA"/>
    <w:rsid w:val="001D3A4E"/>
    <w:rsid w:val="001D762D"/>
    <w:rsid w:val="001E24D3"/>
    <w:rsid w:val="001E478C"/>
    <w:rsid w:val="001E52FC"/>
    <w:rsid w:val="00204802"/>
    <w:rsid w:val="002072BF"/>
    <w:rsid w:val="002135F3"/>
    <w:rsid w:val="00225FDA"/>
    <w:rsid w:val="002304BF"/>
    <w:rsid w:val="00251C78"/>
    <w:rsid w:val="00256FCF"/>
    <w:rsid w:val="00264873"/>
    <w:rsid w:val="00266B07"/>
    <w:rsid w:val="002732A1"/>
    <w:rsid w:val="00277330"/>
    <w:rsid w:val="002836B4"/>
    <w:rsid w:val="00285780"/>
    <w:rsid w:val="00294593"/>
    <w:rsid w:val="00295569"/>
    <w:rsid w:val="002968A9"/>
    <w:rsid w:val="002A7B40"/>
    <w:rsid w:val="002C36E5"/>
    <w:rsid w:val="002C7EBA"/>
    <w:rsid w:val="002E02E5"/>
    <w:rsid w:val="002E19B5"/>
    <w:rsid w:val="002E1C97"/>
    <w:rsid w:val="002E230C"/>
    <w:rsid w:val="002E7558"/>
    <w:rsid w:val="002E7FAB"/>
    <w:rsid w:val="002F5E56"/>
    <w:rsid w:val="003013C6"/>
    <w:rsid w:val="00302122"/>
    <w:rsid w:val="0030236E"/>
    <w:rsid w:val="0030332E"/>
    <w:rsid w:val="003129A6"/>
    <w:rsid w:val="00312CBA"/>
    <w:rsid w:val="00314A69"/>
    <w:rsid w:val="00315B4F"/>
    <w:rsid w:val="0032108E"/>
    <w:rsid w:val="003235E4"/>
    <w:rsid w:val="00326999"/>
    <w:rsid w:val="00333A64"/>
    <w:rsid w:val="00337621"/>
    <w:rsid w:val="00340C05"/>
    <w:rsid w:val="00340DDD"/>
    <w:rsid w:val="003444B5"/>
    <w:rsid w:val="00346779"/>
    <w:rsid w:val="003467B7"/>
    <w:rsid w:val="00356AFE"/>
    <w:rsid w:val="0037063B"/>
    <w:rsid w:val="00371B13"/>
    <w:rsid w:val="00381987"/>
    <w:rsid w:val="003878E7"/>
    <w:rsid w:val="0039070C"/>
    <w:rsid w:val="0039096B"/>
    <w:rsid w:val="00395A81"/>
    <w:rsid w:val="00396A5A"/>
    <w:rsid w:val="003A0FBA"/>
    <w:rsid w:val="003B4D17"/>
    <w:rsid w:val="003B5CF7"/>
    <w:rsid w:val="003B7BE1"/>
    <w:rsid w:val="003C0744"/>
    <w:rsid w:val="003C1092"/>
    <w:rsid w:val="003C26B4"/>
    <w:rsid w:val="003C4131"/>
    <w:rsid w:val="003D3310"/>
    <w:rsid w:val="003D4EEF"/>
    <w:rsid w:val="003E01BB"/>
    <w:rsid w:val="003F5117"/>
    <w:rsid w:val="003F78A2"/>
    <w:rsid w:val="0040052A"/>
    <w:rsid w:val="0040573F"/>
    <w:rsid w:val="00406157"/>
    <w:rsid w:val="004065C1"/>
    <w:rsid w:val="004141B1"/>
    <w:rsid w:val="00424975"/>
    <w:rsid w:val="004506C1"/>
    <w:rsid w:val="004559F7"/>
    <w:rsid w:val="0045738D"/>
    <w:rsid w:val="00467105"/>
    <w:rsid w:val="004707C1"/>
    <w:rsid w:val="00472A12"/>
    <w:rsid w:val="00474401"/>
    <w:rsid w:val="004866FB"/>
    <w:rsid w:val="00494069"/>
    <w:rsid w:val="004A0E5C"/>
    <w:rsid w:val="004A42A8"/>
    <w:rsid w:val="004A71A6"/>
    <w:rsid w:val="004B23D0"/>
    <w:rsid w:val="004B3616"/>
    <w:rsid w:val="004C14F5"/>
    <w:rsid w:val="004C4646"/>
    <w:rsid w:val="004D07B1"/>
    <w:rsid w:val="004D712D"/>
    <w:rsid w:val="004E371A"/>
    <w:rsid w:val="004F33B4"/>
    <w:rsid w:val="004F77D5"/>
    <w:rsid w:val="00501A23"/>
    <w:rsid w:val="0051636F"/>
    <w:rsid w:val="00517AAF"/>
    <w:rsid w:val="005204CC"/>
    <w:rsid w:val="00532E8F"/>
    <w:rsid w:val="005374CC"/>
    <w:rsid w:val="0054744A"/>
    <w:rsid w:val="005479C3"/>
    <w:rsid w:val="00560C89"/>
    <w:rsid w:val="00563133"/>
    <w:rsid w:val="00571731"/>
    <w:rsid w:val="00574F4C"/>
    <w:rsid w:val="00577C33"/>
    <w:rsid w:val="0058272B"/>
    <w:rsid w:val="0058591F"/>
    <w:rsid w:val="00596DE5"/>
    <w:rsid w:val="005B0509"/>
    <w:rsid w:val="005B38BE"/>
    <w:rsid w:val="005B49DD"/>
    <w:rsid w:val="005B5496"/>
    <w:rsid w:val="005B7C60"/>
    <w:rsid w:val="005C1373"/>
    <w:rsid w:val="005C3371"/>
    <w:rsid w:val="005D2302"/>
    <w:rsid w:val="005D5CB4"/>
    <w:rsid w:val="005D749B"/>
    <w:rsid w:val="005F0114"/>
    <w:rsid w:val="005F1597"/>
    <w:rsid w:val="005F4853"/>
    <w:rsid w:val="005F6F6D"/>
    <w:rsid w:val="005F77CD"/>
    <w:rsid w:val="00605DB3"/>
    <w:rsid w:val="00617125"/>
    <w:rsid w:val="00632751"/>
    <w:rsid w:val="00634E59"/>
    <w:rsid w:val="00635F10"/>
    <w:rsid w:val="00643303"/>
    <w:rsid w:val="006563A9"/>
    <w:rsid w:val="006761E1"/>
    <w:rsid w:val="00676FF3"/>
    <w:rsid w:val="00682DA8"/>
    <w:rsid w:val="00683EF9"/>
    <w:rsid w:val="0068639C"/>
    <w:rsid w:val="00687D63"/>
    <w:rsid w:val="00693866"/>
    <w:rsid w:val="006949D8"/>
    <w:rsid w:val="00694F62"/>
    <w:rsid w:val="00695EB6"/>
    <w:rsid w:val="006B011C"/>
    <w:rsid w:val="006B37B8"/>
    <w:rsid w:val="006B6368"/>
    <w:rsid w:val="006C2B3C"/>
    <w:rsid w:val="006D2220"/>
    <w:rsid w:val="006E37D0"/>
    <w:rsid w:val="006F52F8"/>
    <w:rsid w:val="006F7DE0"/>
    <w:rsid w:val="00701234"/>
    <w:rsid w:val="007032F6"/>
    <w:rsid w:val="00703AC4"/>
    <w:rsid w:val="00705B5E"/>
    <w:rsid w:val="00710E3C"/>
    <w:rsid w:val="00720CC1"/>
    <w:rsid w:val="00725B0F"/>
    <w:rsid w:val="007264CD"/>
    <w:rsid w:val="00730579"/>
    <w:rsid w:val="007308CE"/>
    <w:rsid w:val="007370ED"/>
    <w:rsid w:val="00747156"/>
    <w:rsid w:val="0075214F"/>
    <w:rsid w:val="00752ADE"/>
    <w:rsid w:val="007606B2"/>
    <w:rsid w:val="007733AE"/>
    <w:rsid w:val="0078186D"/>
    <w:rsid w:val="0079072E"/>
    <w:rsid w:val="00790E3D"/>
    <w:rsid w:val="0079444F"/>
    <w:rsid w:val="007951FE"/>
    <w:rsid w:val="0079549B"/>
    <w:rsid w:val="0079601C"/>
    <w:rsid w:val="00796DD3"/>
    <w:rsid w:val="007A0E62"/>
    <w:rsid w:val="007A1D82"/>
    <w:rsid w:val="007A2DE3"/>
    <w:rsid w:val="007A5AA9"/>
    <w:rsid w:val="007C55C2"/>
    <w:rsid w:val="007C5E69"/>
    <w:rsid w:val="007D10F6"/>
    <w:rsid w:val="007D1938"/>
    <w:rsid w:val="007D2CBF"/>
    <w:rsid w:val="007E088D"/>
    <w:rsid w:val="007E0B84"/>
    <w:rsid w:val="007E13D8"/>
    <w:rsid w:val="007F2527"/>
    <w:rsid w:val="007F5A14"/>
    <w:rsid w:val="007F675F"/>
    <w:rsid w:val="00800FF8"/>
    <w:rsid w:val="00804E71"/>
    <w:rsid w:val="00814793"/>
    <w:rsid w:val="008239FC"/>
    <w:rsid w:val="0082488A"/>
    <w:rsid w:val="008308DA"/>
    <w:rsid w:val="008349C5"/>
    <w:rsid w:val="00837EA2"/>
    <w:rsid w:val="00841367"/>
    <w:rsid w:val="00842124"/>
    <w:rsid w:val="008454D7"/>
    <w:rsid w:val="0084640C"/>
    <w:rsid w:val="00860846"/>
    <w:rsid w:val="00866F8A"/>
    <w:rsid w:val="00867EE2"/>
    <w:rsid w:val="008779A2"/>
    <w:rsid w:val="00885C8F"/>
    <w:rsid w:val="00893E63"/>
    <w:rsid w:val="008A41D5"/>
    <w:rsid w:val="008A53F5"/>
    <w:rsid w:val="008A6971"/>
    <w:rsid w:val="008C2B74"/>
    <w:rsid w:val="008C371F"/>
    <w:rsid w:val="008C6628"/>
    <w:rsid w:val="008D16C3"/>
    <w:rsid w:val="008D2C1E"/>
    <w:rsid w:val="008D390C"/>
    <w:rsid w:val="008D7B38"/>
    <w:rsid w:val="008E072F"/>
    <w:rsid w:val="008E6BF3"/>
    <w:rsid w:val="008F5068"/>
    <w:rsid w:val="009044CE"/>
    <w:rsid w:val="0090597D"/>
    <w:rsid w:val="0090786B"/>
    <w:rsid w:val="00910275"/>
    <w:rsid w:val="00916C7B"/>
    <w:rsid w:val="00927971"/>
    <w:rsid w:val="0094176A"/>
    <w:rsid w:val="00945685"/>
    <w:rsid w:val="00946DE4"/>
    <w:rsid w:val="0095746B"/>
    <w:rsid w:val="00960301"/>
    <w:rsid w:val="00960D68"/>
    <w:rsid w:val="009663E1"/>
    <w:rsid w:val="00966A8E"/>
    <w:rsid w:val="00972291"/>
    <w:rsid w:val="00976E64"/>
    <w:rsid w:val="009922E9"/>
    <w:rsid w:val="00993C56"/>
    <w:rsid w:val="00994039"/>
    <w:rsid w:val="00995535"/>
    <w:rsid w:val="0099669A"/>
    <w:rsid w:val="009A3807"/>
    <w:rsid w:val="009A5210"/>
    <w:rsid w:val="009A7F5C"/>
    <w:rsid w:val="009B24DE"/>
    <w:rsid w:val="009C568A"/>
    <w:rsid w:val="009C5CB9"/>
    <w:rsid w:val="009C65D4"/>
    <w:rsid w:val="009C6D6A"/>
    <w:rsid w:val="009D0E3B"/>
    <w:rsid w:val="009D2454"/>
    <w:rsid w:val="009D40EF"/>
    <w:rsid w:val="009E0E87"/>
    <w:rsid w:val="009E5CF4"/>
    <w:rsid w:val="009F2C0B"/>
    <w:rsid w:val="009F617B"/>
    <w:rsid w:val="00A029DE"/>
    <w:rsid w:val="00A13E0D"/>
    <w:rsid w:val="00A1739A"/>
    <w:rsid w:val="00A22D07"/>
    <w:rsid w:val="00A2511E"/>
    <w:rsid w:val="00A43A39"/>
    <w:rsid w:val="00A45387"/>
    <w:rsid w:val="00A53BB5"/>
    <w:rsid w:val="00A73161"/>
    <w:rsid w:val="00A82D8B"/>
    <w:rsid w:val="00A8535F"/>
    <w:rsid w:val="00A900F2"/>
    <w:rsid w:val="00A91062"/>
    <w:rsid w:val="00A91877"/>
    <w:rsid w:val="00A93BE6"/>
    <w:rsid w:val="00A97956"/>
    <w:rsid w:val="00AA2586"/>
    <w:rsid w:val="00AA3172"/>
    <w:rsid w:val="00AA6622"/>
    <w:rsid w:val="00AB4868"/>
    <w:rsid w:val="00AC5DDC"/>
    <w:rsid w:val="00AC5E54"/>
    <w:rsid w:val="00AC69B2"/>
    <w:rsid w:val="00AD11C1"/>
    <w:rsid w:val="00AD185C"/>
    <w:rsid w:val="00AD2E51"/>
    <w:rsid w:val="00AD4D96"/>
    <w:rsid w:val="00AD595D"/>
    <w:rsid w:val="00AD5C6C"/>
    <w:rsid w:val="00AF6D9B"/>
    <w:rsid w:val="00B01D80"/>
    <w:rsid w:val="00B07EEE"/>
    <w:rsid w:val="00B118BE"/>
    <w:rsid w:val="00B279C2"/>
    <w:rsid w:val="00B327B7"/>
    <w:rsid w:val="00B337F8"/>
    <w:rsid w:val="00B35909"/>
    <w:rsid w:val="00B36C92"/>
    <w:rsid w:val="00B55622"/>
    <w:rsid w:val="00B6609C"/>
    <w:rsid w:val="00B66E09"/>
    <w:rsid w:val="00B7630A"/>
    <w:rsid w:val="00BA2253"/>
    <w:rsid w:val="00BA2907"/>
    <w:rsid w:val="00BA5A5D"/>
    <w:rsid w:val="00BD42F2"/>
    <w:rsid w:val="00BD77E5"/>
    <w:rsid w:val="00BE7302"/>
    <w:rsid w:val="00C00A0F"/>
    <w:rsid w:val="00C01DFA"/>
    <w:rsid w:val="00C033CE"/>
    <w:rsid w:val="00C13A1F"/>
    <w:rsid w:val="00C13B20"/>
    <w:rsid w:val="00C145B0"/>
    <w:rsid w:val="00C20A49"/>
    <w:rsid w:val="00C30052"/>
    <w:rsid w:val="00C30A1D"/>
    <w:rsid w:val="00C323FC"/>
    <w:rsid w:val="00C42EDC"/>
    <w:rsid w:val="00C51E2F"/>
    <w:rsid w:val="00C53AE1"/>
    <w:rsid w:val="00C53FCD"/>
    <w:rsid w:val="00C6314D"/>
    <w:rsid w:val="00C66F0A"/>
    <w:rsid w:val="00C677D0"/>
    <w:rsid w:val="00C677ED"/>
    <w:rsid w:val="00C84725"/>
    <w:rsid w:val="00C85640"/>
    <w:rsid w:val="00C95AB6"/>
    <w:rsid w:val="00CA498F"/>
    <w:rsid w:val="00CB371B"/>
    <w:rsid w:val="00CB4503"/>
    <w:rsid w:val="00CB6187"/>
    <w:rsid w:val="00CC1C2E"/>
    <w:rsid w:val="00CC3DB8"/>
    <w:rsid w:val="00CD5056"/>
    <w:rsid w:val="00CF717C"/>
    <w:rsid w:val="00D00D78"/>
    <w:rsid w:val="00D07301"/>
    <w:rsid w:val="00D120DD"/>
    <w:rsid w:val="00D13B06"/>
    <w:rsid w:val="00D15491"/>
    <w:rsid w:val="00D17C94"/>
    <w:rsid w:val="00D22C0C"/>
    <w:rsid w:val="00D25F28"/>
    <w:rsid w:val="00D32669"/>
    <w:rsid w:val="00D37361"/>
    <w:rsid w:val="00D522C6"/>
    <w:rsid w:val="00D545FE"/>
    <w:rsid w:val="00D73115"/>
    <w:rsid w:val="00D7320F"/>
    <w:rsid w:val="00D73B34"/>
    <w:rsid w:val="00D74FEF"/>
    <w:rsid w:val="00D86F13"/>
    <w:rsid w:val="00D87353"/>
    <w:rsid w:val="00D909FF"/>
    <w:rsid w:val="00DA4908"/>
    <w:rsid w:val="00DA5418"/>
    <w:rsid w:val="00DB2AD4"/>
    <w:rsid w:val="00DB2ADB"/>
    <w:rsid w:val="00DB6EB8"/>
    <w:rsid w:val="00DC0FBF"/>
    <w:rsid w:val="00DE02C3"/>
    <w:rsid w:val="00DE1A02"/>
    <w:rsid w:val="00DF40CB"/>
    <w:rsid w:val="00DF51E4"/>
    <w:rsid w:val="00DF546D"/>
    <w:rsid w:val="00DF76FB"/>
    <w:rsid w:val="00DF7F3B"/>
    <w:rsid w:val="00E01EF6"/>
    <w:rsid w:val="00E054C4"/>
    <w:rsid w:val="00E07206"/>
    <w:rsid w:val="00E11EC9"/>
    <w:rsid w:val="00E12756"/>
    <w:rsid w:val="00E144E9"/>
    <w:rsid w:val="00E15891"/>
    <w:rsid w:val="00E20473"/>
    <w:rsid w:val="00E33129"/>
    <w:rsid w:val="00E33CD0"/>
    <w:rsid w:val="00E457D8"/>
    <w:rsid w:val="00E459A0"/>
    <w:rsid w:val="00E47DFB"/>
    <w:rsid w:val="00E60F8E"/>
    <w:rsid w:val="00E676A1"/>
    <w:rsid w:val="00E71EDF"/>
    <w:rsid w:val="00E765E0"/>
    <w:rsid w:val="00E77DF4"/>
    <w:rsid w:val="00E83378"/>
    <w:rsid w:val="00E90C6B"/>
    <w:rsid w:val="00E94140"/>
    <w:rsid w:val="00E97168"/>
    <w:rsid w:val="00EA06E6"/>
    <w:rsid w:val="00EA4C88"/>
    <w:rsid w:val="00ED362C"/>
    <w:rsid w:val="00ED5C3A"/>
    <w:rsid w:val="00EE0F64"/>
    <w:rsid w:val="00EE23E4"/>
    <w:rsid w:val="00EE795B"/>
    <w:rsid w:val="00EF0BC1"/>
    <w:rsid w:val="00EF27B6"/>
    <w:rsid w:val="00F00394"/>
    <w:rsid w:val="00F064E6"/>
    <w:rsid w:val="00F137FE"/>
    <w:rsid w:val="00F17F02"/>
    <w:rsid w:val="00F310B8"/>
    <w:rsid w:val="00F320EB"/>
    <w:rsid w:val="00F37A6D"/>
    <w:rsid w:val="00F43E88"/>
    <w:rsid w:val="00F44717"/>
    <w:rsid w:val="00F52AAC"/>
    <w:rsid w:val="00F56D8F"/>
    <w:rsid w:val="00F626C4"/>
    <w:rsid w:val="00F63199"/>
    <w:rsid w:val="00F676E4"/>
    <w:rsid w:val="00F67BED"/>
    <w:rsid w:val="00F70A2A"/>
    <w:rsid w:val="00F71324"/>
    <w:rsid w:val="00F86598"/>
    <w:rsid w:val="00F9062D"/>
    <w:rsid w:val="00F9195E"/>
    <w:rsid w:val="00FA073A"/>
    <w:rsid w:val="00FA15B1"/>
    <w:rsid w:val="00FB06E9"/>
    <w:rsid w:val="00FB0BB3"/>
    <w:rsid w:val="00FB7F7B"/>
    <w:rsid w:val="00FC0CCF"/>
    <w:rsid w:val="00FC3BCD"/>
    <w:rsid w:val="00FC4CF4"/>
    <w:rsid w:val="00FC4D09"/>
    <w:rsid w:val="00FD4B82"/>
    <w:rsid w:val="00FD68CF"/>
    <w:rsid w:val="00FE18CE"/>
    <w:rsid w:val="00FE2FA7"/>
    <w:rsid w:val="00FE3DC4"/>
    <w:rsid w:val="00FE5BE7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81FE64F"/>
  <w15:docId w15:val="{9FB14130-8BC6-4DF5-BB7B-3875CB9D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3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09"/>
    <w:rPr>
      <w:rFonts w:ascii="Arial" w:hAnsi="Arial"/>
      <w:color w:val="000000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86"/>
    <w:pPr>
      <w:keepNext/>
      <w:numPr>
        <w:numId w:val="9"/>
      </w:numPr>
      <w:shd w:val="clear" w:color="auto" w:fill="333399"/>
      <w:tabs>
        <w:tab w:val="left" w:pos="3261"/>
      </w:tabs>
      <w:spacing w:before="120" w:after="240"/>
      <w:outlineLvl w:val="0"/>
    </w:pPr>
    <w:rPr>
      <w:b/>
      <w:caps/>
      <w:color w:val="auto"/>
      <w:spacing w:val="20"/>
      <w:kern w:val="28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styleId="Heading2">
    <w:name w:val="heading 2"/>
    <w:aliases w:val="Numbered - 2"/>
    <w:basedOn w:val="Normal"/>
    <w:link w:val="Heading2Char"/>
    <w:autoRedefine/>
    <w:uiPriority w:val="9"/>
    <w:qFormat/>
    <w:rsid w:val="007370ED"/>
    <w:pPr>
      <w:numPr>
        <w:ilvl w:val="1"/>
        <w:numId w:val="9"/>
      </w:numPr>
      <w:spacing w:before="240"/>
      <w:outlineLvl w:val="1"/>
    </w:pPr>
    <w:rPr>
      <w:b/>
      <w:caps/>
      <w:color w:val="333399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aliases w:val="Heading 3 Char Char,Numbered - 3"/>
    <w:basedOn w:val="Normal"/>
    <w:link w:val="Heading3Char"/>
    <w:uiPriority w:val="9"/>
    <w:qFormat/>
    <w:rsid w:val="00A029DE"/>
    <w:pPr>
      <w:numPr>
        <w:ilvl w:val="2"/>
        <w:numId w:val="9"/>
      </w:numPr>
      <w:tabs>
        <w:tab w:val="left" w:pos="1870"/>
      </w:tabs>
      <w:spacing w:before="18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B55622"/>
    <w:pPr>
      <w:keepNext/>
      <w:spacing w:before="240"/>
      <w:ind w:left="748"/>
      <w:outlineLvl w:val="3"/>
    </w:pPr>
    <w:rPr>
      <w:b/>
      <w:bCs/>
      <w:caps/>
      <w:color w:val="333399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05B5E"/>
    <w:pPr>
      <w:keepNext/>
      <w:spacing w:before="180" w:after="60"/>
      <w:ind w:left="1559" w:hanging="998"/>
      <w:outlineLvl w:val="4"/>
    </w:pPr>
    <w:rPr>
      <w:b/>
      <w:color w:val="333399"/>
    </w:rPr>
  </w:style>
  <w:style w:type="paragraph" w:styleId="Heading6">
    <w:name w:val="heading 6"/>
    <w:basedOn w:val="Normal"/>
    <w:next w:val="Normal"/>
    <w:link w:val="Heading6Char"/>
    <w:uiPriority w:val="9"/>
    <w:qFormat/>
    <w:rsid w:val="00705B5E"/>
    <w:pPr>
      <w:keepNext/>
      <w:spacing w:before="240" w:after="200"/>
      <w:ind w:left="561"/>
      <w:outlineLvl w:val="5"/>
    </w:pPr>
    <w:rPr>
      <w:b/>
      <w:caps/>
      <w:color w:val="333399"/>
    </w:rPr>
  </w:style>
  <w:style w:type="paragraph" w:styleId="Heading7">
    <w:name w:val="heading 7"/>
    <w:basedOn w:val="Normal"/>
    <w:next w:val="Normal"/>
    <w:link w:val="Heading7Char"/>
    <w:uiPriority w:val="9"/>
    <w:qFormat/>
    <w:rsid w:val="00705B5E"/>
    <w:pPr>
      <w:keepNext/>
      <w:spacing w:before="360" w:after="240"/>
      <w:jc w:val="center"/>
      <w:outlineLvl w:val="6"/>
    </w:pPr>
    <w:rPr>
      <w:rFonts w:cs="Arial"/>
      <w:b/>
      <w:caps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05B5E"/>
    <w:pPr>
      <w:keepNext/>
      <w:ind w:hanging="420"/>
      <w:outlineLvl w:val="7"/>
    </w:pPr>
    <w:rPr>
      <w:b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705B5E"/>
    <w:pPr>
      <w:keepNext/>
      <w:tabs>
        <w:tab w:val="left" w:pos="0"/>
      </w:tabs>
      <w:spacing w:before="120" w:after="80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705B5E"/>
    <w:pPr>
      <w:tabs>
        <w:tab w:val="num" w:pos="360"/>
      </w:tabs>
      <w:ind w:left="360" w:hanging="360"/>
    </w:pPr>
  </w:style>
  <w:style w:type="paragraph" w:styleId="Title">
    <w:name w:val="Title"/>
    <w:basedOn w:val="Normal"/>
    <w:link w:val="TitleChar"/>
    <w:uiPriority w:val="10"/>
    <w:qFormat/>
    <w:rsid w:val="00705B5E"/>
    <w:pPr>
      <w:spacing w:before="120" w:after="360"/>
      <w:jc w:val="center"/>
      <w:outlineLvl w:val="0"/>
    </w:pPr>
    <w:rPr>
      <w:rFonts w:cs="Arial"/>
      <w:b/>
      <w:bCs/>
      <w:caps/>
      <w:kern w:val="28"/>
      <w:sz w:val="7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link w:val="SubtitleChar"/>
    <w:uiPriority w:val="11"/>
    <w:qFormat/>
    <w:rsid w:val="00705B5E"/>
    <w:pPr>
      <w:spacing w:before="120" w:after="240"/>
      <w:outlineLvl w:val="1"/>
    </w:pPr>
    <w:rPr>
      <w:rFonts w:cs="Arial"/>
      <w:b/>
      <w:caps/>
      <w:sz w:val="32"/>
    </w:rPr>
  </w:style>
  <w:style w:type="paragraph" w:customStyle="1" w:styleId="BulletLarge">
    <w:name w:val="Bullet Large"/>
    <w:basedOn w:val="Normal"/>
    <w:link w:val="BulletLargeCharChar"/>
    <w:autoRedefine/>
    <w:rsid w:val="00695EB6"/>
    <w:rPr>
      <w:rFonts w:cs="Arial"/>
      <w:b/>
      <w:color w:val="auto"/>
      <w:szCs w:val="24"/>
      <w:lang w:eastAsia="en-GB"/>
    </w:rPr>
  </w:style>
  <w:style w:type="paragraph" w:customStyle="1" w:styleId="Style1">
    <w:name w:val="Style1"/>
    <w:basedOn w:val="Normal"/>
    <w:rsid w:val="00705B5E"/>
    <w:pPr>
      <w:numPr>
        <w:numId w:val="1"/>
      </w:numPr>
      <w:tabs>
        <w:tab w:val="clear" w:pos="927"/>
        <w:tab w:val="num" w:pos="453"/>
      </w:tabs>
      <w:ind w:left="924" w:hanging="924"/>
    </w:pPr>
    <w:rPr>
      <w:sz w:val="22"/>
    </w:rPr>
  </w:style>
  <w:style w:type="paragraph" w:styleId="ListNumber2">
    <w:name w:val="List Number 2"/>
    <w:basedOn w:val="Normal"/>
    <w:rsid w:val="00705B5E"/>
    <w:pPr>
      <w:tabs>
        <w:tab w:val="num" w:pos="643"/>
      </w:tabs>
      <w:ind w:left="643" w:hanging="360"/>
    </w:pPr>
  </w:style>
  <w:style w:type="paragraph" w:styleId="TOC4">
    <w:name w:val="toc 4"/>
    <w:basedOn w:val="Normal"/>
    <w:next w:val="Normal"/>
    <w:autoRedefine/>
    <w:semiHidden/>
    <w:rsid w:val="00705B5E"/>
    <w:pPr>
      <w:ind w:left="480"/>
    </w:pPr>
    <w:rPr>
      <w:rFonts w:ascii="Times New Roman" w:hAnsi="Times New Roman"/>
    </w:rPr>
  </w:style>
  <w:style w:type="character" w:styleId="Hyperlink">
    <w:name w:val="Hyperlink"/>
    <w:rsid w:val="00705B5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05B5E"/>
    <w:pPr>
      <w:shd w:val="pct12" w:color="auto" w:fill="auto"/>
      <w:tabs>
        <w:tab w:val="left" w:pos="480"/>
        <w:tab w:val="left" w:pos="709"/>
        <w:tab w:val="left" w:pos="1276"/>
        <w:tab w:val="right" w:pos="9017"/>
      </w:tabs>
      <w:spacing w:before="240"/>
      <w:ind w:left="-142"/>
    </w:pPr>
    <w:rPr>
      <w:rFonts w:cs="Arial"/>
      <w:b/>
      <w:bCs/>
      <w:caps/>
      <w:noProof/>
      <w:sz w:val="28"/>
      <w:szCs w:val="32"/>
      <w:shd w:val="pct12" w:color="auto" w:fill="auto"/>
    </w:rPr>
  </w:style>
  <w:style w:type="paragraph" w:styleId="TOC3">
    <w:name w:val="toc 3"/>
    <w:basedOn w:val="Normal"/>
    <w:next w:val="Normal"/>
    <w:autoRedefine/>
    <w:uiPriority w:val="39"/>
    <w:rsid w:val="00705B5E"/>
    <w:pPr>
      <w:tabs>
        <w:tab w:val="right" w:pos="9017"/>
      </w:tabs>
      <w:ind w:left="993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705B5E"/>
    <w:pPr>
      <w:tabs>
        <w:tab w:val="left" w:pos="993"/>
        <w:tab w:val="left" w:pos="1200"/>
        <w:tab w:val="right" w:pos="9017"/>
      </w:tabs>
      <w:spacing w:before="120"/>
      <w:ind w:left="992" w:hanging="567"/>
    </w:pPr>
    <w:rPr>
      <w:rFonts w:cs="Arial"/>
      <w:b/>
      <w:bCs/>
      <w:caps/>
      <w:noProof/>
      <w:szCs w:val="28"/>
    </w:rPr>
  </w:style>
  <w:style w:type="paragraph" w:styleId="BodyText">
    <w:name w:val="Body Text"/>
    <w:basedOn w:val="Normal"/>
    <w:link w:val="BodyTextChar"/>
    <w:rsid w:val="00705B5E"/>
    <w:pPr>
      <w:tabs>
        <w:tab w:val="left" w:pos="142"/>
        <w:tab w:val="left" w:pos="709"/>
      </w:tabs>
      <w:ind w:left="709"/>
    </w:pPr>
    <w:rPr>
      <w:rFonts w:cs="Arial"/>
    </w:rPr>
  </w:style>
  <w:style w:type="paragraph" w:styleId="BodyText2">
    <w:name w:val="Body Text 2"/>
    <w:basedOn w:val="Normal"/>
    <w:rsid w:val="00705B5E"/>
    <w:pPr>
      <w:keepNext/>
      <w:ind w:left="-187"/>
    </w:pPr>
    <w:rPr>
      <w:iCs/>
      <w:sz w:val="22"/>
    </w:rPr>
  </w:style>
  <w:style w:type="paragraph" w:customStyle="1" w:styleId="Numbering">
    <w:name w:val="Numbering"/>
    <w:basedOn w:val="Normal"/>
    <w:rsid w:val="00705B5E"/>
    <w:pPr>
      <w:tabs>
        <w:tab w:val="num" w:pos="432"/>
      </w:tabs>
      <w:spacing w:after="200"/>
      <w:ind w:left="432" w:hanging="432"/>
    </w:pPr>
  </w:style>
  <w:style w:type="paragraph" w:styleId="BlockText">
    <w:name w:val="Block Text"/>
    <w:basedOn w:val="Normal"/>
    <w:rsid w:val="00705B5E"/>
    <w:pPr>
      <w:widowControl w:val="0"/>
      <w:overflowPunct w:val="0"/>
      <w:autoSpaceDE w:val="0"/>
      <w:autoSpaceDN w:val="0"/>
      <w:adjustRightInd w:val="0"/>
      <w:spacing w:after="60"/>
      <w:textAlignment w:val="baseline"/>
    </w:pPr>
    <w:rPr>
      <w:sz w:val="22"/>
      <w:lang w:val="en-US"/>
    </w:rPr>
  </w:style>
  <w:style w:type="paragraph" w:styleId="BodyText3">
    <w:name w:val="Body Text 3"/>
    <w:basedOn w:val="Normal"/>
    <w:rsid w:val="00705B5E"/>
    <w:pPr>
      <w:tabs>
        <w:tab w:val="left" w:pos="142"/>
      </w:tabs>
      <w:ind w:left="-14" w:right="-108" w:firstLine="14"/>
      <w:jc w:val="both"/>
    </w:pPr>
    <w:rPr>
      <w:b/>
      <w:bCs/>
      <w:sz w:val="20"/>
    </w:rPr>
  </w:style>
  <w:style w:type="character" w:styleId="PageNumber">
    <w:name w:val="page number"/>
    <w:basedOn w:val="DefaultParagraphFont"/>
    <w:rsid w:val="00705B5E"/>
  </w:style>
  <w:style w:type="paragraph" w:customStyle="1" w:styleId="Table">
    <w:name w:val="Table"/>
    <w:basedOn w:val="Normal"/>
    <w:rsid w:val="00705B5E"/>
    <w:pPr>
      <w:spacing w:before="100" w:after="100"/>
    </w:pPr>
    <w:rPr>
      <w:sz w:val="20"/>
    </w:rPr>
  </w:style>
  <w:style w:type="paragraph" w:customStyle="1" w:styleId="p8">
    <w:name w:val="p8"/>
    <w:basedOn w:val="Normal"/>
    <w:rsid w:val="00705B5E"/>
    <w:pPr>
      <w:tabs>
        <w:tab w:val="left" w:pos="720"/>
      </w:tabs>
      <w:spacing w:before="120" w:line="278" w:lineRule="auto"/>
      <w:ind w:left="-187"/>
    </w:pPr>
    <w:rPr>
      <w:rFonts w:cs="Arial"/>
      <w:b/>
      <w:bCs/>
      <w:color w:val="333399"/>
      <w:sz w:val="28"/>
      <w:lang w:val="en-US"/>
    </w:rPr>
  </w:style>
  <w:style w:type="paragraph" w:styleId="IndexHeading">
    <w:name w:val="index heading"/>
    <w:basedOn w:val="Normal"/>
    <w:next w:val="Index1"/>
    <w:semiHidden/>
    <w:rsid w:val="00705B5E"/>
    <w:pPr>
      <w:spacing w:before="240"/>
      <w:ind w:left="140" w:hanging="140"/>
    </w:pPr>
    <w:rPr>
      <w:b/>
      <w:caps/>
      <w:sz w:val="22"/>
    </w:rPr>
  </w:style>
  <w:style w:type="paragraph" w:styleId="Index1">
    <w:name w:val="index 1"/>
    <w:basedOn w:val="Normal"/>
    <w:autoRedefine/>
    <w:uiPriority w:val="99"/>
    <w:rsid w:val="00705B5E"/>
    <w:pPr>
      <w:tabs>
        <w:tab w:val="right" w:leader="dot" w:pos="4143"/>
      </w:tabs>
      <w:ind w:left="240" w:hanging="240"/>
    </w:pPr>
    <w:rPr>
      <w:noProof/>
      <w:sz w:val="22"/>
    </w:rPr>
  </w:style>
  <w:style w:type="paragraph" w:styleId="Index2">
    <w:name w:val="index 2"/>
    <w:basedOn w:val="Normal"/>
    <w:next w:val="Normal"/>
    <w:autoRedefine/>
    <w:uiPriority w:val="99"/>
    <w:rsid w:val="00705B5E"/>
    <w:pPr>
      <w:ind w:left="480" w:hanging="24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705B5E"/>
    <w:pPr>
      <w:tabs>
        <w:tab w:val="center" w:pos="4153"/>
        <w:tab w:val="right" w:pos="9000"/>
      </w:tabs>
    </w:pPr>
    <w:rPr>
      <w:rFonts w:ascii="Tahoma" w:hAnsi="Tahoma" w:cs="Tahoma"/>
      <w:b/>
      <w:bCs/>
      <w:smallCaps/>
      <w:color w:val="333399"/>
      <w:spacing w:val="40"/>
      <w:sz w:val="22"/>
    </w:rPr>
  </w:style>
  <w:style w:type="paragraph" w:styleId="Footer">
    <w:name w:val="footer"/>
    <w:basedOn w:val="Normal"/>
    <w:link w:val="FooterChar"/>
    <w:uiPriority w:val="99"/>
    <w:rsid w:val="00705B5E"/>
    <w:pPr>
      <w:tabs>
        <w:tab w:val="center" w:pos="4153"/>
        <w:tab w:val="right" w:pos="9000"/>
      </w:tabs>
    </w:pPr>
    <w:rPr>
      <w:rFonts w:cs="Arial"/>
      <w:b/>
      <w:bCs/>
      <w:iCs/>
      <w:caps/>
      <w:color w:val="333399"/>
      <w:spacing w:val="20"/>
      <w:sz w:val="18"/>
    </w:rPr>
  </w:style>
  <w:style w:type="character" w:styleId="FollowedHyperlink">
    <w:name w:val="FollowedHyperlink"/>
    <w:rsid w:val="00705B5E"/>
    <w:rPr>
      <w:color w:val="800080"/>
      <w:u w:val="single"/>
    </w:rPr>
  </w:style>
  <w:style w:type="paragraph" w:styleId="TOC5">
    <w:name w:val="toc 5"/>
    <w:basedOn w:val="Normal"/>
    <w:next w:val="Normal"/>
    <w:autoRedefine/>
    <w:semiHidden/>
    <w:rsid w:val="00705B5E"/>
    <w:pPr>
      <w:ind w:left="96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rsid w:val="00705B5E"/>
    <w:pPr>
      <w:ind w:left="12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705B5E"/>
    <w:pPr>
      <w:ind w:left="144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705B5E"/>
    <w:pPr>
      <w:ind w:left="168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705B5E"/>
    <w:pPr>
      <w:ind w:left="1920"/>
    </w:pPr>
    <w:rPr>
      <w:rFonts w:ascii="Times New Roman" w:hAnsi="Times New Roman"/>
    </w:rPr>
  </w:style>
  <w:style w:type="paragraph" w:styleId="BodyTextIndent">
    <w:name w:val="Body Text Indent"/>
    <w:basedOn w:val="Normal"/>
    <w:rsid w:val="00705B5E"/>
    <w:pPr>
      <w:tabs>
        <w:tab w:val="left" w:pos="18"/>
      </w:tabs>
      <w:ind w:left="18" w:hanging="18"/>
      <w:jc w:val="both"/>
    </w:pPr>
    <w:rPr>
      <w:sz w:val="20"/>
    </w:rPr>
  </w:style>
  <w:style w:type="paragraph" w:styleId="BodyTextIndent2">
    <w:name w:val="Body Text Indent 2"/>
    <w:basedOn w:val="Normal"/>
    <w:rsid w:val="00705B5E"/>
    <w:pPr>
      <w:tabs>
        <w:tab w:val="left" w:pos="18"/>
      </w:tabs>
      <w:ind w:left="18" w:hanging="18"/>
    </w:pPr>
    <w:rPr>
      <w:sz w:val="20"/>
    </w:rPr>
  </w:style>
  <w:style w:type="paragraph" w:styleId="BodyTextIndent3">
    <w:name w:val="Body Text Indent 3"/>
    <w:basedOn w:val="Normal"/>
    <w:rsid w:val="00705B5E"/>
    <w:pPr>
      <w:tabs>
        <w:tab w:val="left" w:pos="-212"/>
      </w:tabs>
      <w:spacing w:before="40" w:after="40"/>
      <w:ind w:left="79"/>
    </w:pPr>
    <w:rPr>
      <w:sz w:val="22"/>
    </w:rPr>
  </w:style>
  <w:style w:type="paragraph" w:customStyle="1" w:styleId="UserFormName">
    <w:name w:val="UserFormName"/>
    <w:basedOn w:val="CodeTitle"/>
    <w:rsid w:val="00705B5E"/>
    <w:pPr>
      <w:numPr>
        <w:numId w:val="3"/>
      </w:numPr>
      <w:pBdr>
        <w:bottom w:val="single" w:sz="4" w:space="1" w:color="auto"/>
      </w:pBdr>
      <w:shd w:val="clear" w:color="auto" w:fill="00FFFF"/>
    </w:pPr>
  </w:style>
  <w:style w:type="paragraph" w:customStyle="1" w:styleId="CodeTitle">
    <w:name w:val="CodeTitle"/>
    <w:basedOn w:val="Normal"/>
    <w:rsid w:val="00705B5E"/>
    <w:pPr>
      <w:spacing w:before="120"/>
      <w:ind w:firstLine="1496"/>
    </w:pPr>
    <w:rPr>
      <w:bCs/>
      <w:i/>
      <w:iCs/>
    </w:rPr>
  </w:style>
  <w:style w:type="paragraph" w:styleId="BalloonText">
    <w:name w:val="Balloon Text"/>
    <w:basedOn w:val="Normal"/>
    <w:link w:val="BalloonTextChar"/>
    <w:semiHidden/>
    <w:rsid w:val="00705B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05B5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MPS-ProcedureName">
    <w:name w:val="MPS - ProcedureName"/>
    <w:basedOn w:val="MPS-SubheadB-14bt"/>
    <w:rsid w:val="00705B5E"/>
    <w:pPr>
      <w:numPr>
        <w:numId w:val="2"/>
      </w:numPr>
      <w:pBdr>
        <w:top w:val="single" w:sz="4" w:space="1" w:color="auto"/>
      </w:pBdr>
      <w:spacing w:before="120"/>
    </w:pPr>
  </w:style>
  <w:style w:type="paragraph" w:customStyle="1" w:styleId="MPS-SubheadB-14bt">
    <w:name w:val="MPS - Subhead (B-14bt)"/>
    <w:basedOn w:val="MPS-Normal10pt"/>
    <w:next w:val="MPS-Normal10pt"/>
    <w:rsid w:val="00705B5E"/>
    <w:pPr>
      <w:spacing w:before="40" w:after="40"/>
      <w:ind w:hanging="112"/>
    </w:pPr>
    <w:rPr>
      <w:b/>
      <w:sz w:val="22"/>
    </w:rPr>
  </w:style>
  <w:style w:type="paragraph" w:customStyle="1" w:styleId="MPS-Normal10pt">
    <w:name w:val="MPS - Normal (10pt)"/>
    <w:basedOn w:val="Normal"/>
    <w:rsid w:val="00705B5E"/>
    <w:rPr>
      <w:sz w:val="20"/>
    </w:rPr>
  </w:style>
  <w:style w:type="paragraph" w:customStyle="1" w:styleId="MPS-FormsNoB-8pt">
    <w:name w:val="MPS - Forms No (B-8pt)"/>
    <w:basedOn w:val="Normal"/>
    <w:rsid w:val="00705B5E"/>
    <w:pPr>
      <w:jc w:val="right"/>
    </w:pPr>
    <w:rPr>
      <w:b/>
      <w:sz w:val="16"/>
    </w:rPr>
  </w:style>
  <w:style w:type="paragraph" w:customStyle="1" w:styleId="Indent1">
    <w:name w:val="Indent 1"/>
    <w:basedOn w:val="Normal"/>
    <w:rsid w:val="00705B5E"/>
    <w:pPr>
      <w:numPr>
        <w:numId w:val="8"/>
      </w:numPr>
      <w:spacing w:before="120"/>
    </w:pPr>
    <w:rPr>
      <w:sz w:val="22"/>
    </w:rPr>
  </w:style>
  <w:style w:type="character" w:styleId="Strong">
    <w:name w:val="Strong"/>
    <w:uiPriority w:val="22"/>
    <w:qFormat/>
    <w:rsid w:val="00705B5E"/>
    <w:rPr>
      <w:b/>
      <w:bCs/>
    </w:rPr>
  </w:style>
  <w:style w:type="paragraph" w:styleId="FootnoteText">
    <w:name w:val="footnote text"/>
    <w:basedOn w:val="Normal"/>
    <w:link w:val="FootnoteTextChar"/>
    <w:semiHidden/>
    <w:rsid w:val="00705B5E"/>
    <w:rPr>
      <w:rFonts w:ascii="Times New Roman" w:hAnsi="Times New Roman"/>
      <w:sz w:val="20"/>
      <w:lang w:eastAsia="en-GB"/>
    </w:rPr>
  </w:style>
  <w:style w:type="character" w:styleId="FootnoteReference">
    <w:name w:val="footnote reference"/>
    <w:semiHidden/>
    <w:rsid w:val="00705B5E"/>
    <w:rPr>
      <w:vertAlign w:val="superscript"/>
    </w:rPr>
  </w:style>
  <w:style w:type="paragraph" w:customStyle="1" w:styleId="KBULLET">
    <w:name w:val="K BULLET"/>
    <w:basedOn w:val="Normal"/>
    <w:rsid w:val="00705B5E"/>
    <w:pPr>
      <w:numPr>
        <w:numId w:val="4"/>
      </w:numPr>
    </w:pPr>
    <w:rPr>
      <w:rFonts w:ascii="Times New Roman" w:hAnsi="Times New Roman"/>
      <w:lang w:eastAsia="en-GB"/>
    </w:rPr>
  </w:style>
  <w:style w:type="paragraph" w:customStyle="1" w:styleId="BulletSmall">
    <w:name w:val="Bullet Small"/>
    <w:basedOn w:val="Normal"/>
    <w:autoRedefine/>
    <w:rsid w:val="00705B5E"/>
    <w:pPr>
      <w:numPr>
        <w:numId w:val="5"/>
      </w:numPr>
      <w:tabs>
        <w:tab w:val="left" w:pos="567"/>
      </w:tabs>
      <w:spacing w:after="85"/>
      <w:ind w:right="284"/>
    </w:pPr>
    <w:rPr>
      <w:rFonts w:ascii="Times New Roman" w:hAnsi="Times New Roman"/>
      <w:sz w:val="20"/>
    </w:rPr>
  </w:style>
  <w:style w:type="character" w:customStyle="1" w:styleId="BulletLargeChar">
    <w:name w:val="Bullet Large Char"/>
    <w:rsid w:val="00705B5E"/>
    <w:rPr>
      <w:rFonts w:ascii="Arial" w:hAnsi="Arial" w:cs="Arial"/>
      <w:sz w:val="24"/>
      <w:lang w:val="en-GB" w:eastAsia="en-US" w:bidi="ar-SA"/>
    </w:rPr>
  </w:style>
  <w:style w:type="character" w:styleId="CommentReference">
    <w:name w:val="annotation reference"/>
    <w:uiPriority w:val="99"/>
    <w:semiHidden/>
    <w:rsid w:val="00705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B5E"/>
    <w:rPr>
      <w:sz w:val="20"/>
    </w:rPr>
  </w:style>
  <w:style w:type="paragraph" w:customStyle="1" w:styleId="DfESBullets">
    <w:name w:val="DfESBullets"/>
    <w:basedOn w:val="Normal"/>
    <w:rsid w:val="00705B5E"/>
    <w:pPr>
      <w:widowControl w:val="0"/>
      <w:numPr>
        <w:numId w:val="6"/>
      </w:numPr>
      <w:overflowPunct w:val="0"/>
      <w:autoSpaceDE w:val="0"/>
      <w:autoSpaceDN w:val="0"/>
      <w:adjustRightInd w:val="0"/>
      <w:spacing w:after="240"/>
      <w:textAlignment w:val="baseline"/>
    </w:pPr>
  </w:style>
  <w:style w:type="paragraph" w:customStyle="1" w:styleId="DfESOutNumbered">
    <w:name w:val="DfESOutNumbered"/>
    <w:basedOn w:val="Normal"/>
    <w:rsid w:val="00705B5E"/>
    <w:pPr>
      <w:widowControl w:val="0"/>
      <w:numPr>
        <w:numId w:val="7"/>
      </w:numPr>
      <w:overflowPunct w:val="0"/>
      <w:autoSpaceDE w:val="0"/>
      <w:autoSpaceDN w:val="0"/>
      <w:adjustRightInd w:val="0"/>
      <w:spacing w:after="240"/>
      <w:textAlignment w:val="baseline"/>
    </w:pPr>
  </w:style>
  <w:style w:type="paragraph" w:styleId="PlainText">
    <w:name w:val="Plain Text"/>
    <w:basedOn w:val="Normal"/>
    <w:rsid w:val="00705B5E"/>
    <w:rPr>
      <w:rFonts w:ascii="Courier New" w:hAnsi="Courier New"/>
      <w:sz w:val="20"/>
      <w:lang w:eastAsia="en-GB"/>
    </w:rPr>
  </w:style>
  <w:style w:type="character" w:customStyle="1" w:styleId="Heading3Char">
    <w:name w:val="Heading 3 Char"/>
    <w:aliases w:val="Heading 3 Char Char Char,Numbered - 3 Char"/>
    <w:link w:val="Heading3"/>
    <w:uiPriority w:val="9"/>
    <w:rsid w:val="00A029DE"/>
    <w:rPr>
      <w:rFonts w:ascii="Arial" w:hAnsi="Arial"/>
      <w:color w:val="000000"/>
      <w:sz w:val="24"/>
      <w:lang w:eastAsia="en-US"/>
    </w:rPr>
  </w:style>
  <w:style w:type="character" w:customStyle="1" w:styleId="BulletLargeCharChar">
    <w:name w:val="Bullet Large Char Char"/>
    <w:link w:val="BulletLarge"/>
    <w:rsid w:val="00695EB6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aliases w:val="Numbered - 2 Char"/>
    <w:link w:val="Heading2"/>
    <w:uiPriority w:val="9"/>
    <w:rsid w:val="007370ED"/>
    <w:rPr>
      <w:rFonts w:ascii="Arial" w:hAnsi="Arial"/>
      <w:b/>
      <w:caps/>
      <w:color w:val="333399"/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6Char">
    <w:name w:val="Heading 6 Char"/>
    <w:link w:val="Heading6"/>
    <w:uiPriority w:val="9"/>
    <w:rsid w:val="00705B5E"/>
    <w:rPr>
      <w:rFonts w:ascii="Arial" w:hAnsi="Arial"/>
      <w:b/>
      <w:caps/>
      <w:color w:val="333399"/>
      <w:sz w:val="24"/>
      <w:lang w:val="en-GB" w:eastAsia="en-US" w:bidi="ar-SA"/>
    </w:rPr>
  </w:style>
  <w:style w:type="paragraph" w:customStyle="1" w:styleId="StyleHeading1Right-559cm">
    <w:name w:val="Style Heading 1 + Right:  -5.59 cm"/>
    <w:basedOn w:val="Heading1"/>
    <w:rsid w:val="00705B5E"/>
    <w:pPr>
      <w:numPr>
        <w:numId w:val="0"/>
      </w:numPr>
      <w:tabs>
        <w:tab w:val="num" w:pos="1"/>
      </w:tabs>
      <w:ind w:left="170" w:right="-3170" w:hanging="170"/>
    </w:pPr>
    <w:rPr>
      <w:bCs/>
      <w:shadow/>
      <w14:shadow w14:blurRad="0" w14:dist="0" w14:dir="0" w14:sx="0" w14:sy="0" w14:kx="0" w14:ky="0" w14:algn="none">
        <w14:srgbClr w14:val="000000"/>
      </w14:shadow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05B5E"/>
    <w:pPr>
      <w:spacing w:before="60" w:after="120"/>
      <w:ind w:left="454"/>
    </w:pPr>
    <w:rPr>
      <w:b/>
      <w:bCs/>
    </w:rPr>
  </w:style>
  <w:style w:type="table" w:styleId="TableGrid">
    <w:name w:val="Table Grid"/>
    <w:basedOn w:val="TableNormal"/>
    <w:rsid w:val="00474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"/>
    <w:rsid w:val="00B6609C"/>
    <w:rPr>
      <w:rFonts w:ascii="Arial" w:hAnsi="Arial"/>
      <w:b/>
      <w:color w:val="333399"/>
      <w:sz w:val="24"/>
      <w:lang w:val="en-GB" w:eastAsia="en-US" w:bidi="ar-SA"/>
    </w:rPr>
  </w:style>
  <w:style w:type="character" w:customStyle="1" w:styleId="BulletLargeChar1">
    <w:name w:val="Bullet Large Char1"/>
    <w:rsid w:val="00AA2586"/>
    <w:rPr>
      <w:rFonts w:ascii="Arial" w:hAnsi="Arial" w:cs="Arial"/>
      <w:sz w:val="24"/>
      <w:lang w:val="en-GB" w:eastAsia="en-US" w:bidi="ar-SA"/>
    </w:rPr>
  </w:style>
  <w:style w:type="character" w:customStyle="1" w:styleId="bold1">
    <w:name w:val="bold1"/>
    <w:rsid w:val="00701234"/>
    <w:rPr>
      <w:b/>
      <w:bCs/>
    </w:rPr>
  </w:style>
  <w:style w:type="paragraph" w:styleId="ListParagraph">
    <w:name w:val="List Paragraph"/>
    <w:basedOn w:val="Normal"/>
    <w:uiPriority w:val="34"/>
    <w:qFormat/>
    <w:rsid w:val="00BE7302"/>
    <w:pPr>
      <w:ind w:left="720"/>
    </w:pPr>
  </w:style>
  <w:style w:type="paragraph" w:customStyle="1" w:styleId="Default">
    <w:name w:val="Default"/>
    <w:rsid w:val="00532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C84725"/>
    <w:rPr>
      <w:rFonts w:ascii="Arial" w:hAnsi="Arial"/>
      <w:color w:val="000000"/>
      <w:sz w:val="24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7A2DE3"/>
    <w:rPr>
      <w:rFonts w:ascii="Arial" w:hAnsi="Arial"/>
      <w:color w:val="000000"/>
      <w:lang w:eastAsia="en-US"/>
    </w:rPr>
  </w:style>
  <w:style w:type="character" w:customStyle="1" w:styleId="FootnoteTextChar">
    <w:name w:val="Footnote Text Char"/>
    <w:link w:val="FootnoteText"/>
    <w:semiHidden/>
    <w:rsid w:val="008C2B74"/>
    <w:rPr>
      <w:color w:val="000000"/>
    </w:rPr>
  </w:style>
  <w:style w:type="paragraph" w:styleId="Revision">
    <w:name w:val="Revision"/>
    <w:hidden/>
    <w:uiPriority w:val="99"/>
    <w:semiHidden/>
    <w:rsid w:val="0058591F"/>
    <w:rPr>
      <w:rFonts w:ascii="Arial" w:hAnsi="Arial"/>
      <w:color w:val="000000"/>
      <w:sz w:val="24"/>
      <w:lang w:eastAsia="en-US"/>
    </w:rPr>
  </w:style>
  <w:style w:type="paragraph" w:styleId="EndnoteText">
    <w:name w:val="endnote text"/>
    <w:basedOn w:val="Normal"/>
    <w:link w:val="EndnoteTextChar"/>
    <w:uiPriority w:val="99"/>
    <w:rsid w:val="00804E7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04E71"/>
    <w:rPr>
      <w:rFonts w:ascii="Arial" w:hAnsi="Arial"/>
      <w:color w:val="000000"/>
      <w:lang w:eastAsia="en-US"/>
    </w:rPr>
  </w:style>
  <w:style w:type="character" w:styleId="EndnoteReference">
    <w:name w:val="endnote reference"/>
    <w:basedOn w:val="DefaultParagraphFont"/>
    <w:uiPriority w:val="99"/>
    <w:rsid w:val="00804E71"/>
    <w:rPr>
      <w:vertAlign w:val="superscript"/>
    </w:rPr>
  </w:style>
  <w:style w:type="paragraph" w:customStyle="1" w:styleId="Bulletsspaced">
    <w:name w:val="Bullets (spaced)"/>
    <w:basedOn w:val="Normal"/>
    <w:rsid w:val="00BD77E5"/>
    <w:pPr>
      <w:numPr>
        <w:numId w:val="23"/>
      </w:numPr>
      <w:spacing w:before="120"/>
    </w:pPr>
    <w:rPr>
      <w:rFonts w:ascii="Tahoma" w:hAnsi="Tahoma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559F7"/>
    <w:rPr>
      <w:rFonts w:ascii="Arial" w:hAnsi="Arial"/>
      <w:b/>
      <w:caps/>
      <w:color w:val="auto"/>
      <w:spacing w:val="20"/>
      <w:kern w:val="28"/>
      <w:sz w:val="36"/>
      <w:shd w:val="clear" w:color="auto" w:fill="333399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4559F7"/>
    <w:rPr>
      <w:rFonts w:ascii="Arial" w:hAnsi="Arial"/>
      <w:b/>
      <w:bCs/>
      <w:caps/>
      <w:color w:val="333399"/>
      <w:sz w:val="24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4559F7"/>
    <w:rPr>
      <w:rFonts w:ascii="Arial" w:hAnsi="Arial" w:cs="Arial"/>
      <w:b/>
      <w:caps/>
      <w:color w:val="000000"/>
      <w:sz w:val="3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4559F7"/>
    <w:rPr>
      <w:rFonts w:ascii="Arial" w:hAnsi="Arial"/>
      <w:b/>
      <w:color w:val="00000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4559F7"/>
    <w:rPr>
      <w:rFonts w:ascii="Arial" w:hAnsi="Arial"/>
      <w:color w:val="000000"/>
      <w:sz w:val="22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4559F7"/>
    <w:rPr>
      <w:rFonts w:ascii="Arial" w:hAnsi="Arial"/>
      <w:b/>
      <w:bCs/>
      <w:color w:val="000000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4559F7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Bulletsspaced-lastbullet">
    <w:name w:val="Bullets (spaced) - last bullet"/>
    <w:basedOn w:val="Bulletsspaced"/>
    <w:next w:val="Normal"/>
    <w:rsid w:val="004559F7"/>
    <w:pPr>
      <w:numPr>
        <w:numId w:val="0"/>
      </w:numPr>
      <w:tabs>
        <w:tab w:val="num" w:pos="927"/>
      </w:tabs>
      <w:spacing w:after="240"/>
      <w:ind w:left="927" w:hanging="360"/>
    </w:pPr>
  </w:style>
  <w:style w:type="character" w:customStyle="1" w:styleId="HeaderChar">
    <w:name w:val="Header Char"/>
    <w:basedOn w:val="DefaultParagraphFont"/>
    <w:link w:val="Header"/>
    <w:uiPriority w:val="99"/>
    <w:rsid w:val="004559F7"/>
    <w:rPr>
      <w:rFonts w:ascii="Tahoma" w:hAnsi="Tahoma" w:cs="Tahoma"/>
      <w:b/>
      <w:bCs/>
      <w:smallCaps/>
      <w:color w:val="333399"/>
      <w:spacing w:val="40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559F7"/>
    <w:rPr>
      <w:rFonts w:ascii="Arial" w:hAnsi="Arial" w:cs="Arial"/>
      <w:b/>
      <w:bCs/>
      <w:iCs/>
      <w:caps/>
      <w:color w:val="333399"/>
      <w:spacing w:val="20"/>
      <w:sz w:val="18"/>
      <w:lang w:eastAsia="en-US"/>
    </w:rPr>
  </w:style>
  <w:style w:type="paragraph" w:customStyle="1" w:styleId="CM26">
    <w:name w:val="CM26"/>
    <w:basedOn w:val="Default"/>
    <w:next w:val="Default"/>
    <w:rsid w:val="004559F7"/>
    <w:rPr>
      <w:rFonts w:ascii="JCBCG O+ Helvetica Neue" w:hAnsi="JCBCG O+ Helvetica Neue" w:cs="Times New Roman"/>
      <w:color w:val="auto"/>
    </w:rPr>
  </w:style>
  <w:style w:type="paragraph" w:customStyle="1" w:styleId="CM3">
    <w:name w:val="CM3"/>
    <w:basedOn w:val="Default"/>
    <w:next w:val="Default"/>
    <w:rsid w:val="004559F7"/>
    <w:rPr>
      <w:rFonts w:ascii="JLCLM H+ Helvetica Neue" w:hAnsi="JLCLM H+ Helvetica Neue" w:cs="Times New Roman"/>
      <w:color w:val="auto"/>
      <w:lang w:val="en-US" w:eastAsia="en-US" w:bidi="en-US"/>
    </w:rPr>
  </w:style>
  <w:style w:type="paragraph" w:customStyle="1" w:styleId="CM5">
    <w:name w:val="CM5"/>
    <w:basedOn w:val="Default"/>
    <w:next w:val="Default"/>
    <w:rsid w:val="004559F7"/>
    <w:rPr>
      <w:rFonts w:ascii="JLCLM H+ Helvetica Neue" w:hAnsi="JLCLM H+ Helvetica Neue" w:cs="Times New Roman"/>
      <w:color w:val="auto"/>
      <w:lang w:val="en-US" w:eastAsia="en-US" w:bidi="en-US"/>
    </w:rPr>
  </w:style>
  <w:style w:type="paragraph" w:customStyle="1" w:styleId="CM14">
    <w:name w:val="CM14"/>
    <w:basedOn w:val="Default"/>
    <w:next w:val="Default"/>
    <w:rsid w:val="004559F7"/>
    <w:rPr>
      <w:rFonts w:ascii="JPMMB J+ Helvetica Neue" w:hAnsi="JPMMB J+ Helvetica Neue" w:cs="Times New Roman"/>
      <w:color w:val="auto"/>
      <w:lang w:val="en-US" w:eastAsia="en-US" w:bidi="en-US"/>
    </w:rPr>
  </w:style>
  <w:style w:type="paragraph" w:customStyle="1" w:styleId="CM12">
    <w:name w:val="CM12"/>
    <w:basedOn w:val="Default"/>
    <w:next w:val="Default"/>
    <w:rsid w:val="004559F7"/>
    <w:rPr>
      <w:rFonts w:ascii="JPMMB J+ Helvetica Neue" w:hAnsi="JPMMB J+ Helvetica Neue" w:cs="Times New Roman"/>
      <w:color w:val="auto"/>
      <w:lang w:val="en-US" w:eastAsia="en-US" w:bidi="en-US"/>
    </w:rPr>
  </w:style>
  <w:style w:type="paragraph" w:customStyle="1" w:styleId="Sub-Heading">
    <w:name w:val="Sub-Heading"/>
    <w:basedOn w:val="Normal"/>
    <w:next w:val="Normal"/>
    <w:rsid w:val="004559F7"/>
    <w:pPr>
      <w:keepNext/>
      <w:keepLines/>
      <w:spacing w:after="240" w:line="276" w:lineRule="auto"/>
      <w:ind w:left="-720"/>
    </w:pPr>
    <w:rPr>
      <w:rFonts w:ascii="Calibri" w:hAnsi="Calibri"/>
      <w:b/>
      <w:color w:val="auto"/>
      <w:sz w:val="20"/>
      <w:lang w:val="en-US" w:bidi="en-US"/>
    </w:rPr>
  </w:style>
  <w:style w:type="paragraph" w:customStyle="1" w:styleId="CM31">
    <w:name w:val="CM31"/>
    <w:basedOn w:val="Normal"/>
    <w:next w:val="Normal"/>
    <w:rsid w:val="004559F7"/>
    <w:pPr>
      <w:autoSpaceDE w:val="0"/>
      <w:autoSpaceDN w:val="0"/>
      <w:adjustRightInd w:val="0"/>
      <w:spacing w:before="200"/>
    </w:pPr>
    <w:rPr>
      <w:rFonts w:ascii="JFPEE K+ Helvetica Neue" w:hAnsi="JFPEE K+ Helvetica Neue"/>
      <w:color w:val="auto"/>
      <w:szCs w:val="24"/>
      <w:lang w:val="en-US" w:bidi="en-US"/>
    </w:rPr>
  </w:style>
  <w:style w:type="paragraph" w:customStyle="1" w:styleId="CM27">
    <w:name w:val="CM27"/>
    <w:basedOn w:val="Normal"/>
    <w:next w:val="Normal"/>
    <w:rsid w:val="004559F7"/>
    <w:pPr>
      <w:autoSpaceDE w:val="0"/>
      <w:autoSpaceDN w:val="0"/>
      <w:adjustRightInd w:val="0"/>
      <w:spacing w:before="200"/>
    </w:pPr>
    <w:rPr>
      <w:rFonts w:ascii="JFPEE K+ Helvetica Neue" w:hAnsi="JFPEE K+ Helvetica Neue"/>
      <w:color w:val="auto"/>
      <w:szCs w:val="24"/>
      <w:lang w:val="en-US" w:bidi="en-US"/>
    </w:rPr>
  </w:style>
  <w:style w:type="paragraph" w:customStyle="1" w:styleId="CM25">
    <w:name w:val="CM25"/>
    <w:basedOn w:val="Normal"/>
    <w:next w:val="Normal"/>
    <w:rsid w:val="004559F7"/>
    <w:pPr>
      <w:autoSpaceDE w:val="0"/>
      <w:autoSpaceDN w:val="0"/>
      <w:adjustRightInd w:val="0"/>
      <w:spacing w:before="200"/>
    </w:pPr>
    <w:rPr>
      <w:rFonts w:ascii="JFPEE K+ Helvetica Neue" w:hAnsi="JFPEE K+ Helvetica Neue"/>
      <w:color w:val="auto"/>
      <w:szCs w:val="24"/>
      <w:lang w:val="en-US" w:bidi="en-US"/>
    </w:rPr>
  </w:style>
  <w:style w:type="paragraph" w:customStyle="1" w:styleId="CM29">
    <w:name w:val="CM29"/>
    <w:basedOn w:val="Default"/>
    <w:next w:val="Default"/>
    <w:rsid w:val="004559F7"/>
    <w:pPr>
      <w:spacing w:before="200"/>
    </w:pPr>
    <w:rPr>
      <w:rFonts w:ascii="JCBCG O+ Helvetica Neue" w:hAnsi="JCBCG O+ Helvetica Neue" w:cs="Times New Roman"/>
      <w:color w:val="auto"/>
      <w:lang w:val="en-US" w:eastAsia="en-US" w:bidi="en-US"/>
    </w:rPr>
  </w:style>
  <w:style w:type="paragraph" w:customStyle="1" w:styleId="CM28">
    <w:name w:val="CM28"/>
    <w:basedOn w:val="Default"/>
    <w:next w:val="Default"/>
    <w:rsid w:val="004559F7"/>
    <w:pPr>
      <w:spacing w:before="200"/>
    </w:pPr>
    <w:rPr>
      <w:rFonts w:ascii="JCBCG O+ Helvetica Neue" w:hAnsi="JCBCG O+ Helvetica Neue" w:cs="Times New Roman"/>
      <w:color w:val="auto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4559F7"/>
    <w:rPr>
      <w:rFonts w:ascii="Arial" w:hAnsi="Arial" w:cs="Arial"/>
      <w:b/>
      <w:bCs/>
      <w:caps/>
      <w:color w:val="000000"/>
      <w:kern w:val="28"/>
      <w:sz w:val="72"/>
      <w:szCs w:val="32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DocumentMap">
    <w:name w:val="Document Map"/>
    <w:basedOn w:val="Normal"/>
    <w:link w:val="DocumentMapChar"/>
    <w:rsid w:val="004559F7"/>
    <w:pPr>
      <w:shd w:val="clear" w:color="auto" w:fill="000080"/>
    </w:pPr>
    <w:rPr>
      <w:rFonts w:ascii="Tahoma" w:hAnsi="Tahoma" w:cs="Tahoma"/>
      <w:color w:val="auto"/>
      <w:sz w:val="20"/>
      <w:lang w:eastAsia="en-GB"/>
    </w:rPr>
  </w:style>
  <w:style w:type="character" w:customStyle="1" w:styleId="DocumentMapChar">
    <w:name w:val="Document Map Char"/>
    <w:basedOn w:val="DefaultParagraphFont"/>
    <w:link w:val="DocumentMap"/>
    <w:rsid w:val="004559F7"/>
    <w:rPr>
      <w:rFonts w:ascii="Tahoma" w:hAnsi="Tahoma" w:cs="Tahoma"/>
      <w:shd w:val="clear" w:color="auto" w:fill="000080"/>
    </w:rPr>
  </w:style>
  <w:style w:type="character" w:customStyle="1" w:styleId="BodyTextChar">
    <w:name w:val="Body Text Char"/>
    <w:basedOn w:val="DefaultParagraphFont"/>
    <w:link w:val="BodyText"/>
    <w:rsid w:val="004559F7"/>
    <w:rPr>
      <w:rFonts w:ascii="Arial" w:hAnsi="Arial" w:cs="Arial"/>
      <w:color w:val="000000"/>
      <w:sz w:val="24"/>
      <w:lang w:eastAsia="en-US"/>
    </w:rPr>
  </w:style>
  <w:style w:type="character" w:customStyle="1" w:styleId="italic1">
    <w:name w:val="italic1"/>
    <w:rsid w:val="004559F7"/>
    <w:rPr>
      <w:i/>
      <w:iCs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4559F7"/>
    <w:pPr>
      <w:numPr>
        <w:numId w:val="0"/>
      </w:numPr>
      <w:shd w:val="clear" w:color="auto" w:fill="auto"/>
      <w:tabs>
        <w:tab w:val="clear" w:pos="3261"/>
      </w:tabs>
      <w:spacing w:before="240" w:after="60"/>
      <w:outlineLvl w:val="9"/>
    </w:pPr>
    <w:rPr>
      <w:rFonts w:ascii="Cambria" w:hAnsi="Cambria"/>
      <w:bCs/>
      <w:caps w:val="0"/>
      <w:color w:val="auto"/>
      <w:spacing w:val="0"/>
      <w:kern w:val="32"/>
      <w:sz w:val="32"/>
      <w:szCs w:val="32"/>
      <w:lang w:eastAsia="en-GB"/>
      <w14:shadow w14:blurRad="0" w14:dist="0" w14:dir="0" w14:sx="0" w14:sy="0" w14:kx="0" w14:ky="0" w14:algn="none">
        <w14:srgbClr w14:val="000000"/>
      </w14:shadow>
    </w:rPr>
  </w:style>
  <w:style w:type="paragraph" w:styleId="Caption">
    <w:name w:val="caption"/>
    <w:basedOn w:val="Normal"/>
    <w:next w:val="Normal"/>
    <w:uiPriority w:val="35"/>
    <w:qFormat/>
    <w:rsid w:val="004559F7"/>
    <w:rPr>
      <w:rFonts w:ascii="Calibri" w:hAnsi="Calibri"/>
      <w:b/>
      <w:bCs/>
      <w:smallCaps/>
      <w:color w:val="44546A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4559F7"/>
    <w:rPr>
      <w:rFonts w:ascii="Arial" w:hAnsi="Arial" w:cs="Arial"/>
      <w:b/>
      <w:caps/>
      <w:color w:val="000000"/>
      <w:sz w:val="32"/>
      <w:lang w:eastAsia="en-US"/>
    </w:rPr>
  </w:style>
  <w:style w:type="character" w:styleId="Emphasis">
    <w:name w:val="Emphasis"/>
    <w:uiPriority w:val="20"/>
    <w:qFormat/>
    <w:rsid w:val="004559F7"/>
    <w:rPr>
      <w:rFonts w:ascii="Calibri" w:hAnsi="Calibri"/>
      <w:b/>
      <w:i/>
      <w:iCs/>
    </w:rPr>
  </w:style>
  <w:style w:type="character" w:customStyle="1" w:styleId="ColorfulGrid-Accent1Char">
    <w:name w:val="Colorful Grid - Accent 1 Char"/>
    <w:link w:val="ColorfulGrid-Accent1"/>
    <w:uiPriority w:val="29"/>
    <w:rsid w:val="004559F7"/>
    <w:rPr>
      <w:i/>
      <w:sz w:val="24"/>
      <w:szCs w:val="24"/>
    </w:rPr>
  </w:style>
  <w:style w:type="character" w:customStyle="1" w:styleId="LightShading-Accent2Char">
    <w:name w:val="Light Shading - Accent 2 Char"/>
    <w:link w:val="LightShading-Accent2"/>
    <w:uiPriority w:val="30"/>
    <w:rsid w:val="004559F7"/>
    <w:rPr>
      <w:b/>
      <w:i/>
      <w:sz w:val="24"/>
    </w:rPr>
  </w:style>
  <w:style w:type="character" w:customStyle="1" w:styleId="SubtleEmphasis1">
    <w:name w:val="Subtle Emphasis1"/>
    <w:uiPriority w:val="19"/>
    <w:qFormat/>
    <w:rsid w:val="004559F7"/>
    <w:rPr>
      <w:i/>
      <w:color w:val="5A5A5A"/>
    </w:rPr>
  </w:style>
  <w:style w:type="character" w:customStyle="1" w:styleId="IntenseEmphasis1">
    <w:name w:val="Intense Emphasis1"/>
    <w:uiPriority w:val="21"/>
    <w:qFormat/>
    <w:rsid w:val="004559F7"/>
    <w:rPr>
      <w:b/>
      <w:i/>
      <w:sz w:val="24"/>
      <w:szCs w:val="24"/>
      <w:u w:val="single"/>
    </w:rPr>
  </w:style>
  <w:style w:type="character" w:customStyle="1" w:styleId="SubtleReference1">
    <w:name w:val="Subtle Reference1"/>
    <w:uiPriority w:val="31"/>
    <w:qFormat/>
    <w:rsid w:val="004559F7"/>
    <w:rPr>
      <w:sz w:val="24"/>
      <w:szCs w:val="24"/>
      <w:u w:val="single"/>
    </w:rPr>
  </w:style>
  <w:style w:type="character" w:customStyle="1" w:styleId="IntenseReference1">
    <w:name w:val="Intense Reference1"/>
    <w:uiPriority w:val="32"/>
    <w:qFormat/>
    <w:rsid w:val="004559F7"/>
    <w:rPr>
      <w:b/>
      <w:sz w:val="24"/>
      <w:u w:val="single"/>
    </w:rPr>
  </w:style>
  <w:style w:type="character" w:customStyle="1" w:styleId="BookTitle1">
    <w:name w:val="Book Title1"/>
    <w:uiPriority w:val="33"/>
    <w:qFormat/>
    <w:rsid w:val="004559F7"/>
    <w:rPr>
      <w:rFonts w:ascii="Calibri Light" w:eastAsia="Times New Roman" w:hAnsi="Calibri Light"/>
      <w:b/>
      <w:i/>
      <w:sz w:val="24"/>
      <w:szCs w:val="24"/>
    </w:rPr>
  </w:style>
  <w:style w:type="table" w:styleId="ColorfulGrid-Accent1">
    <w:name w:val="Colorful Grid Accent 1"/>
    <w:basedOn w:val="TableNormal"/>
    <w:link w:val="ColorfulGrid-Accent1Char"/>
    <w:uiPriority w:val="29"/>
    <w:rsid w:val="004559F7"/>
    <w:rPr>
      <w:i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Shading-Accent2">
    <w:name w:val="Light Shading Accent 2"/>
    <w:basedOn w:val="TableNormal"/>
    <w:link w:val="LightShading-Accent2Char"/>
    <w:uiPriority w:val="30"/>
    <w:rsid w:val="004559F7"/>
    <w:rPr>
      <w:b/>
      <w:i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StyleIndigoAfter12ptLinespacing15lines">
    <w:name w:val="Style Indigo After:  12 pt Line spacing:  1.5 lines"/>
    <w:basedOn w:val="Normal"/>
    <w:autoRedefine/>
    <w:rsid w:val="00C20A49"/>
    <w:pPr>
      <w:tabs>
        <w:tab w:val="left" w:pos="709"/>
      </w:tabs>
      <w:spacing w:after="240"/>
    </w:pPr>
    <w:rPr>
      <w:rFonts w:ascii="Verdana" w:hAnsi="Verdana"/>
      <w:b/>
      <w:color w:val="333399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1909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668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7396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86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8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5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85760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21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601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7449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809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6610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6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83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5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4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1486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083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8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86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35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5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15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08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31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2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37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33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image" Target="media/image3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22" Type="http://schemas.openxmlformats.org/officeDocument/2006/relationships/theme" Target="theme/theme1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hin9170\Application%20Data\Microsoft\Templates\Sussexdra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970d2c34-3718-4031-954c-afb133a24425">Staff</Are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A7AFBCB6DA248824CF86C5686A9D6" ma:contentTypeVersion="7" ma:contentTypeDescription="Create a new document." ma:contentTypeScope="" ma:versionID="536a95bdd9063ebc9af61ccb940bd7eb">
  <xsd:schema xmlns:xsd="http://www.w3.org/2001/XMLSchema" xmlns:xs="http://www.w3.org/2001/XMLSchema" xmlns:p="http://schemas.microsoft.com/office/2006/metadata/properties" xmlns:ns2="970d2c34-3718-4031-954c-afb133a24425" xmlns:ns3="cba5d713-402b-4804-92f3-2376fc9c690d" targetNamespace="http://schemas.microsoft.com/office/2006/metadata/properties" ma:root="true" ma:fieldsID="baa5f6d9be0ec5c36bc25daf98c684f0" ns2:_="" ns3:_="">
    <xsd:import namespace="970d2c34-3718-4031-954c-afb133a24425"/>
    <xsd:import namespace="cba5d713-402b-4804-92f3-2376fc9c6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Are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2c34-3718-4031-954c-afb133a24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rea" ma:index="14" ma:displayName="Area" ma:default="Staff" ma:format="Dropdown" ma:internalName="Area">
      <xsd:simpleType>
        <xsd:restriction base="dms:Choice">
          <xsd:enumeration value="Staff"/>
          <xsd:enumeration value="Pupil"/>
          <xsd:enumeration value="Centr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5d713-402b-4804-92f3-2376fc9c69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7431F-DFF6-4820-8900-D71A57B8D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95BF20-3076-4C6C-BA77-FCD45B8BF71A}">
  <ds:schemaRefs>
    <ds:schemaRef ds:uri="1209568c-8f7e-4a25-939e-4f22fd0c2b2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63BF71-CC91-4F1E-B840-FBA481617AC6}"/>
</file>

<file path=customXml/itemProps4.xml><?xml version="1.0" encoding="utf-8"?>
<ds:datastoreItem xmlns:ds="http://schemas.openxmlformats.org/officeDocument/2006/customXml" ds:itemID="{8966E8AC-E422-4D94-B038-C51AA9AAC46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348A7B9-3A0E-459E-A2FA-B23E65E66EA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7F8D651-5642-4D29-9859-4D1C4D5F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Sussexdraft</Template>
  <TotalTime>1</TotalTime>
  <Pages>3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CP Procedures</vt:lpstr>
    </vt:vector>
  </TitlesOfParts>
  <Company>CSR</Company>
  <LinksUpToDate>false</LinksUpToDate>
  <CharactersWithSpaces>627</CharactersWithSpaces>
  <SharedDoc>false</SharedDoc>
  <HLinks>
    <vt:vector size="36" baseType="variant">
      <vt:variant>
        <vt:i4>8257596</vt:i4>
      </vt:variant>
      <vt:variant>
        <vt:i4>15</vt:i4>
      </vt:variant>
      <vt:variant>
        <vt:i4>0</vt:i4>
      </vt:variant>
      <vt:variant>
        <vt:i4>5</vt:i4>
      </vt:variant>
      <vt:variant>
        <vt:lpwstr>http://www.proceduresonline.com/herts_scb/keywords/significant_harm.html</vt:lpwstr>
      </vt:variant>
      <vt:variant>
        <vt:lpwstr/>
      </vt:variant>
      <vt:variant>
        <vt:i4>3801164</vt:i4>
      </vt:variant>
      <vt:variant>
        <vt:i4>12</vt:i4>
      </vt:variant>
      <vt:variant>
        <vt:i4>0</vt:i4>
      </vt:variant>
      <vt:variant>
        <vt:i4>5</vt:i4>
      </vt:variant>
      <vt:variant>
        <vt:lpwstr>http://www.proceduresonline.com/herts_scb/chapters/p_fab_ill.html</vt:lpwstr>
      </vt:variant>
      <vt:variant>
        <vt:lpwstr/>
      </vt:variant>
      <vt:variant>
        <vt:i4>4522060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https://www.gov.uk/government/publications/keeping-children-safe-in-education</vt:lpwstr>
      </vt:variant>
      <vt:variant>
        <vt:lpwstr/>
      </vt:variant>
      <vt:variant>
        <vt:i4>7208996</vt:i4>
      </vt:variant>
      <vt:variant>
        <vt:i4>6</vt:i4>
      </vt:variant>
      <vt:variant>
        <vt:i4>0</vt:i4>
      </vt:variant>
      <vt:variant>
        <vt:i4>5</vt:i4>
      </vt:variant>
      <vt:variant>
        <vt:lpwstr>http://pansussexscb.proceduresonline.com/index.htm</vt:lpwstr>
      </vt:variant>
      <vt:variant>
        <vt:lpwstr/>
      </vt:variant>
      <vt:variant>
        <vt:i4>524314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https://www.gov.uk/government/publications/working-together-to-safeguard-children</vt:lpwstr>
      </vt:variant>
      <vt:variant>
        <vt:lpwstr/>
      </vt:variant>
      <vt:variant>
        <vt:i4>4522060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https://www.gov.uk/government/publications/keeping-children-safe-in-education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CP Procedures</dc:title>
  <dc:subject/>
  <dc:creator>WSCC</dc:creator>
  <cp:keywords/>
  <dc:description/>
  <cp:lastModifiedBy>Sam CHANNON</cp:lastModifiedBy>
  <cp:revision>2</cp:revision>
  <cp:lastPrinted>2016-04-20T12:07:00Z</cp:lastPrinted>
  <dcterms:created xsi:type="dcterms:W3CDTF">2016-12-16T12:09:00Z</dcterms:created>
  <dcterms:modified xsi:type="dcterms:W3CDTF">2016-12-16T12:09:00Z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0x0101005FEA7AFBCB6DA248824CF86C5686A9D6</vt:lpwstr>
  </property>
  <property fmtid="{D5CDD505-2E9C-101B-9397-08002B2CF9AE}" pid="3" name="TaxKeyword">
    <vt:lpwstr/>
  </property>
  <property fmtid="{D5CDD505-2E9C-101B-9397-08002B2CF9AE}" pid="4" name="Order">
    <vt:r8>16000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